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6620" w14:textId="3AC6D13F" w:rsidR="00E53830" w:rsidRPr="00764A70" w:rsidRDefault="00E53830" w:rsidP="009B5435">
      <w:pPr>
        <w:spacing w:before="360" w:line="276" w:lineRule="auto"/>
        <w:rPr>
          <w:rFonts w:ascii="Montserrat SemiBold" w:hAnsi="Montserrat SemiBold"/>
          <w:color w:val="F05244"/>
          <w:spacing w:val="4"/>
          <w:sz w:val="32"/>
          <w:szCs w:val="32"/>
        </w:rPr>
      </w:pPr>
      <w:r w:rsidRPr="00764A70">
        <w:rPr>
          <w:rFonts w:ascii="Montserrat ExtraBold" w:hAnsi="Montserrat ExtraBold"/>
          <w:color w:val="1C1C53"/>
          <w:spacing w:val="4"/>
          <w:sz w:val="50"/>
          <w:szCs w:val="50"/>
        </w:rPr>
        <w:t>NCSciFest 202</w:t>
      </w:r>
      <w:r w:rsidR="008965BB">
        <w:rPr>
          <w:rFonts w:ascii="Montserrat ExtraBold" w:hAnsi="Montserrat ExtraBold"/>
          <w:color w:val="1C1C53"/>
          <w:spacing w:val="4"/>
          <w:sz w:val="50"/>
          <w:szCs w:val="50"/>
        </w:rPr>
        <w:t>2</w:t>
      </w:r>
      <w:r w:rsidRPr="00764A70">
        <w:rPr>
          <w:rFonts w:ascii="Montserrat SemiBold" w:hAnsi="Montserrat SemiBold"/>
          <w:color w:val="F05244"/>
          <w:spacing w:val="4"/>
          <w:sz w:val="32"/>
          <w:szCs w:val="32"/>
        </w:rPr>
        <w:br/>
      </w:r>
      <w:r w:rsidR="0044172E" w:rsidRPr="00764A70">
        <w:rPr>
          <w:rFonts w:ascii="Montserrat SemiBold" w:hAnsi="Montserrat SemiBold"/>
          <w:color w:val="F05244"/>
          <w:spacing w:val="4"/>
          <w:sz w:val="32"/>
          <w:szCs w:val="32"/>
        </w:rPr>
        <w:t xml:space="preserve">Media Advisory </w:t>
      </w:r>
      <w:r w:rsidRPr="00764A70">
        <w:rPr>
          <w:rFonts w:ascii="Montserrat SemiBold" w:hAnsi="Montserrat SemiBold"/>
          <w:color w:val="F05244"/>
          <w:spacing w:val="4"/>
          <w:sz w:val="32"/>
          <w:szCs w:val="32"/>
        </w:rPr>
        <w:t>[Template]</w:t>
      </w:r>
    </w:p>
    <w:p w14:paraId="6AC3968F" w14:textId="40EBB972" w:rsidR="00E53830" w:rsidRPr="00764A70" w:rsidRDefault="00E53830" w:rsidP="00E53830">
      <w:pPr>
        <w:spacing w:after="0" w:line="240" w:lineRule="auto"/>
        <w:rPr>
          <w:rFonts w:ascii="Montserrat" w:hAnsi="Montserrat"/>
          <w:color w:val="1C1C53"/>
          <w:spacing w:val="4"/>
          <w:sz w:val="21"/>
          <w:szCs w:val="21"/>
        </w:rPr>
      </w:pPr>
      <w:r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Boilerplate language for an easy Media Advisory in advance of an official NCSciFest event. </w:t>
      </w:r>
    </w:p>
    <w:p w14:paraId="2BB9EDCC" w14:textId="0AE8FFB3" w:rsidR="009B5435" w:rsidRPr="00764A70" w:rsidRDefault="0044172E" w:rsidP="009B5435">
      <w:pPr>
        <w:spacing w:after="120" w:line="276" w:lineRule="auto"/>
        <w:jc w:val="center"/>
        <w:rPr>
          <w:rFonts w:ascii="Montserrat SemiBold" w:hAnsi="Montserrat SemiBold"/>
          <w:color w:val="F05244"/>
          <w:spacing w:val="4"/>
        </w:rPr>
      </w:pPr>
      <w:r w:rsidRPr="00E53830">
        <w:rPr>
          <w:rFonts w:ascii="Gotham Bold" w:hAnsi="Gotham Bold"/>
          <w:color w:val="F05244"/>
          <w:spacing w:val="4"/>
          <w:sz w:val="21"/>
          <w:szCs w:val="21"/>
        </w:rPr>
        <w:br/>
      </w:r>
      <w:r w:rsidR="00E53830" w:rsidRPr="00764A70">
        <w:rPr>
          <w:rFonts w:ascii="Montserrat SemiBold" w:hAnsi="Montserrat SemiBold"/>
          <w:color w:val="F05244"/>
          <w:spacing w:val="4"/>
        </w:rPr>
        <w:t xml:space="preserve">[Institution Name] </w:t>
      </w:r>
      <w:r w:rsidR="00E53830" w:rsidRPr="00764A70">
        <w:rPr>
          <w:rFonts w:ascii="Montserrat SemiBold" w:hAnsi="Montserrat SemiBold"/>
          <w:color w:val="1C1C53"/>
          <w:spacing w:val="4"/>
        </w:rPr>
        <w:t xml:space="preserve">Hosts </w:t>
      </w:r>
      <w:r w:rsidR="00E53830" w:rsidRPr="00764A70">
        <w:rPr>
          <w:rFonts w:ascii="Montserrat SemiBold" w:hAnsi="Montserrat SemiBold"/>
          <w:color w:val="F05244"/>
          <w:spacing w:val="4"/>
        </w:rPr>
        <w:t xml:space="preserve">[Event Title] </w:t>
      </w:r>
      <w:r w:rsidR="00E53830" w:rsidRPr="00764A70">
        <w:rPr>
          <w:rFonts w:ascii="Montserrat SemiBold" w:hAnsi="Montserrat SemiBold"/>
          <w:color w:val="1C1C53"/>
          <w:spacing w:val="4"/>
        </w:rPr>
        <w:t>to Celebrate</w:t>
      </w:r>
      <w:r w:rsidR="00850A5A" w:rsidRPr="00764A70">
        <w:rPr>
          <w:rFonts w:ascii="Montserrat SemiBold" w:hAnsi="Montserrat SemiBold"/>
          <w:color w:val="1C1C53"/>
          <w:spacing w:val="4"/>
        </w:rPr>
        <w:t xml:space="preserve"> </w:t>
      </w:r>
      <w:r w:rsidR="008965BB">
        <w:rPr>
          <w:rFonts w:ascii="Montserrat SemiBold" w:hAnsi="Montserrat SemiBold"/>
          <w:color w:val="1C1C53"/>
          <w:spacing w:val="4"/>
        </w:rPr>
        <w:t>Engineering Tomorrow</w:t>
      </w:r>
      <w:r w:rsidR="00E53830" w:rsidRPr="00764A70">
        <w:rPr>
          <w:rFonts w:ascii="Montserrat SemiBold" w:hAnsi="Montserrat SemiBold"/>
          <w:color w:val="1C1C53"/>
          <w:spacing w:val="4"/>
        </w:rPr>
        <w:t xml:space="preserve"> During NCSciFest 202</w:t>
      </w:r>
      <w:r w:rsidR="008965BB">
        <w:rPr>
          <w:rFonts w:ascii="Montserrat SemiBold" w:hAnsi="Montserrat SemiBold"/>
          <w:color w:val="1C1C53"/>
          <w:spacing w:val="4"/>
        </w:rPr>
        <w:t>2</w:t>
      </w:r>
    </w:p>
    <w:p w14:paraId="0022161A" w14:textId="2E59371A" w:rsidR="00091095" w:rsidRPr="00764A70" w:rsidRDefault="002722A9" w:rsidP="009B5435">
      <w:pPr>
        <w:spacing w:after="120" w:line="276" w:lineRule="auto"/>
        <w:jc w:val="center"/>
        <w:rPr>
          <w:rFonts w:ascii="Montserrat" w:hAnsi="Montserrat"/>
          <w:color w:val="F05244"/>
          <w:spacing w:val="4"/>
        </w:rPr>
      </w:pPr>
      <w:r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[Optional sub header: </w:t>
      </w:r>
      <w:r w:rsidR="00E53830"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The annual Festival is expected to host more than </w:t>
      </w:r>
      <w:r w:rsidR="008965BB">
        <w:rPr>
          <w:rFonts w:ascii="Montserrat" w:hAnsi="Montserrat"/>
          <w:i/>
          <w:iCs/>
          <w:color w:val="1C1C53"/>
          <w:spacing w:val="4"/>
          <w:sz w:val="21"/>
          <w:szCs w:val="21"/>
        </w:rPr>
        <w:t>3</w:t>
      </w:r>
      <w:r w:rsidR="00E53830"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 xml:space="preserve">00 in-person and virtual events in North Carolina </w:t>
      </w:r>
      <w:r w:rsidR="00850A5A"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>from April 1-30.</w:t>
      </w:r>
      <w:r w:rsidRPr="00764A70">
        <w:rPr>
          <w:rFonts w:ascii="Montserrat" w:hAnsi="Montserrat"/>
          <w:i/>
          <w:iCs/>
          <w:color w:val="1C1C53"/>
          <w:spacing w:val="4"/>
          <w:sz w:val="21"/>
          <w:szCs w:val="21"/>
        </w:rPr>
        <w:t>]</w:t>
      </w:r>
    </w:p>
    <w:tbl>
      <w:tblPr>
        <w:tblStyle w:val="TableGrid"/>
        <w:tblpPr w:leftFromText="180" w:rightFromText="180" w:vertAnchor="text" w:tblpY="1"/>
        <w:tblOverlap w:val="never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910"/>
      </w:tblGrid>
      <w:tr w:rsidR="00091095" w14:paraId="79A78046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1346706D" w14:textId="49175A43" w:rsidR="00091095" w:rsidRPr="00764A70" w:rsidRDefault="0009109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WHAT</w:t>
            </w:r>
          </w:p>
        </w:tc>
        <w:tc>
          <w:tcPr>
            <w:tcW w:w="8910" w:type="dxa"/>
            <w:vAlign w:val="center"/>
          </w:tcPr>
          <w:p w14:paraId="1053CB36" w14:textId="4B341A33" w:rsidR="00091095" w:rsidRPr="00764A70" w:rsidRDefault="00091095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[Insert 2-3 sentences about your event</w:t>
            </w:r>
            <w:r w:rsidR="00F1044B"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. Be sure to mention any high-profile attendees/guests.</w:t>
            </w: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]</w:t>
            </w:r>
          </w:p>
        </w:tc>
      </w:tr>
      <w:tr w:rsidR="00091095" w14:paraId="16DD87BA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73A3E8D7" w14:textId="4E87DF26" w:rsidR="00091095" w:rsidRPr="00764A70" w:rsidRDefault="0009109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WHEN</w:t>
            </w:r>
          </w:p>
        </w:tc>
        <w:tc>
          <w:tcPr>
            <w:tcW w:w="8910" w:type="dxa"/>
            <w:vAlign w:val="center"/>
          </w:tcPr>
          <w:p w14:paraId="722880AE" w14:textId="14C03C62" w:rsidR="00091095" w:rsidRPr="00764A70" w:rsidRDefault="00F1044B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[Insert date(s) of event]</w:t>
            </w:r>
          </w:p>
        </w:tc>
      </w:tr>
      <w:tr w:rsidR="009B5435" w14:paraId="2B0CE436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411914EB" w14:textId="67F48E04" w:rsidR="009B5435" w:rsidRPr="00764A70" w:rsidRDefault="009B543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WHO</w:t>
            </w:r>
          </w:p>
        </w:tc>
        <w:tc>
          <w:tcPr>
            <w:tcW w:w="8910" w:type="dxa"/>
            <w:vAlign w:val="center"/>
          </w:tcPr>
          <w:p w14:paraId="7A4458BA" w14:textId="3F40BAEA" w:rsidR="009B5435" w:rsidRPr="00764A70" w:rsidRDefault="009B5435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 xml:space="preserve">[Optional: Use if your event features people who will grab the attention of the </w:t>
            </w:r>
            <w:r w:rsidR="002455D3"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public or includes a guest list with high profile individuals</w:t>
            </w: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.</w:t>
            </w:r>
            <w:r w:rsidR="002455D3"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 xml:space="preserve"> This section is within a table. If you need to delete the row, select the entire row by double clicking. Right click and choose “Delete Cells…”; then select “Delete entire row”.</w:t>
            </w: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]</w:t>
            </w:r>
          </w:p>
        </w:tc>
      </w:tr>
      <w:tr w:rsidR="00091095" w14:paraId="47CF76EE" w14:textId="77777777" w:rsidTr="009B5435">
        <w:trPr>
          <w:trHeight w:val="1152"/>
        </w:trPr>
        <w:tc>
          <w:tcPr>
            <w:tcW w:w="1165" w:type="dxa"/>
            <w:vAlign w:val="center"/>
          </w:tcPr>
          <w:p w14:paraId="4BACAF6E" w14:textId="0B4AFC50" w:rsidR="00091095" w:rsidRPr="00764A70" w:rsidRDefault="00091095" w:rsidP="00091095">
            <w:pPr>
              <w:spacing w:before="240"/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</w:pPr>
            <w:r w:rsidRPr="00764A70">
              <w:rPr>
                <w:rFonts w:ascii="Montserrat SemiBold" w:hAnsi="Montserrat SemiBold"/>
                <w:color w:val="F05244"/>
                <w:spacing w:val="4"/>
                <w:sz w:val="21"/>
                <w:szCs w:val="21"/>
              </w:rPr>
              <w:t>WHERE</w:t>
            </w:r>
          </w:p>
        </w:tc>
        <w:tc>
          <w:tcPr>
            <w:tcW w:w="8910" w:type="dxa"/>
            <w:vAlign w:val="center"/>
          </w:tcPr>
          <w:p w14:paraId="3AD2E607" w14:textId="10D9B325" w:rsidR="00091095" w:rsidRPr="00764A70" w:rsidRDefault="00F1044B" w:rsidP="00091095">
            <w:pPr>
              <w:spacing w:before="240"/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</w:pPr>
            <w:r w:rsidRPr="00764A70">
              <w:rPr>
                <w:rFonts w:ascii="Montserrat" w:hAnsi="Montserrat"/>
                <w:color w:val="1C1C53"/>
                <w:spacing w:val="4"/>
                <w:sz w:val="21"/>
                <w:szCs w:val="21"/>
              </w:rPr>
              <w:t>[Include special parking instructions and/or relevant links for virtual events]</w:t>
            </w:r>
          </w:p>
        </w:tc>
      </w:tr>
    </w:tbl>
    <w:p w14:paraId="0A240FB9" w14:textId="2E360E9A" w:rsidR="00E53830" w:rsidRPr="00764A70" w:rsidRDefault="00F1044B" w:rsidP="00091095">
      <w:pPr>
        <w:spacing w:before="240" w:after="0" w:line="240" w:lineRule="auto"/>
        <w:rPr>
          <w:rFonts w:ascii="Montserrat" w:hAnsi="Montserrat"/>
          <w:color w:val="1C1C53"/>
          <w:spacing w:val="4"/>
          <w:sz w:val="20"/>
          <w:szCs w:val="20"/>
        </w:rPr>
      </w:pPr>
      <w:r w:rsidRPr="00764A70">
        <w:rPr>
          <w:rFonts w:ascii="Montserrat SemiBold" w:hAnsi="Montserrat SemiBold"/>
          <w:color w:val="1C1C53"/>
          <w:spacing w:val="4"/>
          <w:sz w:val="20"/>
          <w:szCs w:val="20"/>
        </w:rPr>
        <w:t>*</w:t>
      </w:r>
      <w:r w:rsidRPr="00764A70">
        <w:rPr>
          <w:rFonts w:ascii="Montserrat SemiBold" w:hAnsi="Montserrat SemiBold"/>
          <w:color w:val="F05244"/>
          <w:spacing w:val="4"/>
          <w:sz w:val="20"/>
          <w:szCs w:val="20"/>
        </w:rPr>
        <w:t>Onsite event?</w:t>
      </w:r>
      <w:r w:rsidRPr="00764A70">
        <w:rPr>
          <w:rFonts w:ascii="Gotham Narrow Book" w:hAnsi="Gotham Narrow Book"/>
          <w:color w:val="F05244"/>
          <w:spacing w:val="4"/>
          <w:sz w:val="20"/>
          <w:szCs w:val="20"/>
        </w:rPr>
        <w:t xml:space="preserve"> </w:t>
      </w:r>
      <w:r w:rsidRPr="00764A70">
        <w:rPr>
          <w:rFonts w:ascii="Montserrat" w:hAnsi="Montserrat"/>
          <w:color w:val="1C1C53"/>
          <w:spacing w:val="4"/>
          <w:sz w:val="20"/>
          <w:szCs w:val="20"/>
        </w:rPr>
        <w:t>Be sure to include information about photo opportunities, COVID-19 safety precautions, and any other relevant information</w:t>
      </w:r>
      <w:r w:rsidR="0038635B" w:rsidRPr="00764A70">
        <w:rPr>
          <w:rFonts w:ascii="Montserrat" w:hAnsi="Montserrat"/>
          <w:color w:val="1C1C53"/>
          <w:spacing w:val="4"/>
          <w:sz w:val="20"/>
          <w:szCs w:val="20"/>
        </w:rPr>
        <w:t xml:space="preserve">. </w:t>
      </w:r>
    </w:p>
    <w:p w14:paraId="1FF83D42" w14:textId="32165958" w:rsidR="009B5435" w:rsidRPr="00764A70" w:rsidRDefault="0077481F" w:rsidP="00091095">
      <w:pPr>
        <w:spacing w:before="240" w:after="0" w:line="240" w:lineRule="auto"/>
        <w:rPr>
          <w:rFonts w:ascii="Montserrat" w:hAnsi="Montserrat"/>
          <w:color w:val="1C1C53"/>
          <w:spacing w:val="4"/>
          <w:sz w:val="20"/>
          <w:szCs w:val="20"/>
        </w:rPr>
      </w:pPr>
      <w:r w:rsidRPr="00764A70">
        <w:rPr>
          <w:rFonts w:ascii="Montserrat" w:hAnsi="Montserrat"/>
          <w:color w:val="1C1C53"/>
          <w:spacing w:val="4"/>
          <w:sz w:val="20"/>
          <w:szCs w:val="20"/>
        </w:rPr>
        <w:t xml:space="preserve">Don’t forget to delete any template language in the headers or body of this document (and this line!). </w:t>
      </w:r>
    </w:p>
    <w:p w14:paraId="20388890" w14:textId="77777777" w:rsidR="009B5435" w:rsidRDefault="009B5435" w:rsidP="00F1044B">
      <w:pPr>
        <w:spacing w:after="0" w:line="276" w:lineRule="auto"/>
        <w:rPr>
          <w:rFonts w:ascii="Gotham Bold" w:hAnsi="Gotham Bold"/>
          <w:color w:val="F05244"/>
          <w:spacing w:val="4"/>
          <w:sz w:val="21"/>
          <w:szCs w:val="21"/>
        </w:rPr>
      </w:pPr>
    </w:p>
    <w:p w14:paraId="2F969330" w14:textId="5C7A1392" w:rsidR="00F1044B" w:rsidRPr="00F1044B" w:rsidRDefault="00F1044B" w:rsidP="00F1044B">
      <w:pPr>
        <w:spacing w:after="0" w:line="276" w:lineRule="auto"/>
        <w:rPr>
          <w:rFonts w:ascii="Gotham Narrow Book" w:hAnsi="Gotham Narrow Book"/>
          <w:color w:val="1C1C53"/>
          <w:spacing w:val="4"/>
          <w:sz w:val="21"/>
          <w:szCs w:val="21"/>
        </w:rPr>
      </w:pPr>
    </w:p>
    <w:sectPr w:rsidR="00F1044B" w:rsidRPr="00F1044B" w:rsidSect="009B5435">
      <w:headerReference w:type="even" r:id="rId9"/>
      <w:headerReference w:type="default" r:id="rId10"/>
      <w:headerReference w:type="first" r:id="rId11"/>
      <w:pgSz w:w="12240" w:h="15840"/>
      <w:pgMar w:top="2880" w:right="1152" w:bottom="1152" w:left="1152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D504" w14:textId="77777777" w:rsidR="0044172E" w:rsidRDefault="0044172E" w:rsidP="009D777D">
      <w:pPr>
        <w:spacing w:after="0" w:line="240" w:lineRule="auto"/>
      </w:pPr>
      <w:r>
        <w:separator/>
      </w:r>
    </w:p>
  </w:endnote>
  <w:endnote w:type="continuationSeparator" w:id="0">
    <w:p w14:paraId="4A678208" w14:textId="77777777" w:rsidR="0044172E" w:rsidRDefault="0044172E" w:rsidP="009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Bold">
    <w:altName w:val="Gotham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FFED" w14:textId="77777777" w:rsidR="0044172E" w:rsidRDefault="0044172E" w:rsidP="009D777D">
      <w:pPr>
        <w:spacing w:after="0" w:line="240" w:lineRule="auto"/>
      </w:pPr>
      <w:r>
        <w:separator/>
      </w:r>
    </w:p>
  </w:footnote>
  <w:footnote w:type="continuationSeparator" w:id="0">
    <w:p w14:paraId="2F69A4C7" w14:textId="77777777" w:rsidR="0044172E" w:rsidRDefault="0044172E" w:rsidP="009D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11DE" w14:textId="77777777" w:rsidR="009D777D" w:rsidRDefault="003D7E7A">
    <w:pPr>
      <w:pStyle w:val="Header"/>
    </w:pPr>
    <w:r>
      <w:rPr>
        <w:noProof/>
      </w:rPr>
      <w:pict w14:anchorId="70C6F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4950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PSC-Letterhead-v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CA03" w14:textId="3EEFFDB1" w:rsidR="009D777D" w:rsidRDefault="006B4E34">
    <w:pPr>
      <w:pStyle w:val="Header"/>
    </w:pPr>
    <w:r>
      <w:rPr>
        <w:rFonts w:ascii="Gotham Bold" w:hAnsi="Gotham Bold"/>
        <w:noProof/>
        <w:color w:val="1C1C53"/>
        <w:spacing w:val="4"/>
        <w:sz w:val="50"/>
        <w:szCs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E44B77" wp14:editId="7D301761">
              <wp:simplePos x="0" y="0"/>
              <wp:positionH relativeFrom="column">
                <wp:posOffset>4470400</wp:posOffset>
              </wp:positionH>
              <wp:positionV relativeFrom="paragraph">
                <wp:posOffset>-933450</wp:posOffset>
              </wp:positionV>
              <wp:extent cx="1562100" cy="93345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E87C6B1" w14:textId="77777777" w:rsidR="006B4E34" w:rsidRPr="00764A70" w:rsidRDefault="006B4E34" w:rsidP="006B4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C1C53"/>
                              <w:sz w:val="20"/>
                              <w:szCs w:val="20"/>
                            </w:rPr>
                          </w:pPr>
                          <w:r w:rsidRPr="00764A70">
                            <w:rPr>
                              <w:rFonts w:ascii="Montserrat" w:hAnsi="Montserrat"/>
                              <w:color w:val="1C1C53"/>
                              <w:sz w:val="20"/>
                              <w:szCs w:val="20"/>
                            </w:rPr>
                            <w:t xml:space="preserve">Add your logo here. Be sure to place it inside of the header.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44B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2pt;margin-top:-73.5pt;width:123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" fillcolor="white [3201]" strokeweight=".5pt">
              <v:textbox>
                <w:txbxContent>
                  <w:p w14:paraId="1E87C6B1" w14:textId="77777777" w:rsidR="006B4E34" w:rsidRPr="00764A70" w:rsidRDefault="006B4E34" w:rsidP="006B4E34">
                    <w:pPr>
                      <w:spacing w:after="0" w:line="240" w:lineRule="auto"/>
                      <w:rPr>
                        <w:rFonts w:ascii="Montserrat" w:hAnsi="Montserrat"/>
                        <w:color w:val="1C1C53"/>
                        <w:sz w:val="20"/>
                        <w:szCs w:val="20"/>
                      </w:rPr>
                    </w:pPr>
                    <w:r w:rsidRPr="00764A70">
                      <w:rPr>
                        <w:rFonts w:ascii="Montserrat" w:hAnsi="Montserrat"/>
                        <w:color w:val="1C1C53"/>
                        <w:sz w:val="20"/>
                        <w:szCs w:val="20"/>
                      </w:rPr>
                      <w:t xml:space="preserve">Add your logo here. Be sure to place it inside of the header. </w:t>
                    </w:r>
                  </w:p>
                </w:txbxContent>
              </v:textbox>
            </v:shape>
          </w:pict>
        </mc:Fallback>
      </mc:AlternateContent>
    </w:r>
    <w:r w:rsidR="002E162E">
      <w:rPr>
        <w:noProof/>
      </w:rPr>
      <w:drawing>
        <wp:anchor distT="0" distB="0" distL="114300" distR="114300" simplePos="0" relativeHeight="251660288" behindDoc="1" locked="0" layoutInCell="1" allowOverlap="1" wp14:anchorId="1C6EC06F" wp14:editId="7F4C6D8D">
          <wp:simplePos x="0" y="0"/>
          <wp:positionH relativeFrom="page">
            <wp:posOffset>-12700</wp:posOffset>
          </wp:positionH>
          <wp:positionV relativeFrom="page">
            <wp:posOffset>-25400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Alternat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604A" w14:textId="77777777" w:rsidR="009D777D" w:rsidRDefault="003D7E7A">
    <w:pPr>
      <w:pStyle w:val="Header"/>
    </w:pPr>
    <w:r>
      <w:rPr>
        <w:noProof/>
      </w:rPr>
      <w:pict w14:anchorId="25B33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44950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PSC-Letterhead-v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nforcement="0"/>
  <w:autoFormatOverride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2E"/>
    <w:rsid w:val="00091095"/>
    <w:rsid w:val="002455D3"/>
    <w:rsid w:val="002722A9"/>
    <w:rsid w:val="002E162E"/>
    <w:rsid w:val="003323A3"/>
    <w:rsid w:val="0038635B"/>
    <w:rsid w:val="0044172E"/>
    <w:rsid w:val="004620FF"/>
    <w:rsid w:val="004A2756"/>
    <w:rsid w:val="005642FD"/>
    <w:rsid w:val="0064185E"/>
    <w:rsid w:val="00672AB6"/>
    <w:rsid w:val="006B4E34"/>
    <w:rsid w:val="00764A70"/>
    <w:rsid w:val="0077481F"/>
    <w:rsid w:val="00850A5A"/>
    <w:rsid w:val="008965BB"/>
    <w:rsid w:val="00943901"/>
    <w:rsid w:val="00994F9E"/>
    <w:rsid w:val="009B5435"/>
    <w:rsid w:val="009D777D"/>
    <w:rsid w:val="009E38A7"/>
    <w:rsid w:val="00C879E4"/>
    <w:rsid w:val="00DB403A"/>
    <w:rsid w:val="00E53830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E7D487E"/>
  <w15:chartTrackingRefBased/>
  <w15:docId w15:val="{2386CA22-5CB9-422D-AF64-E7D7BD6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7D"/>
  </w:style>
  <w:style w:type="paragraph" w:styleId="Footer">
    <w:name w:val="footer"/>
    <w:basedOn w:val="Normal"/>
    <w:link w:val="FooterChar"/>
    <w:uiPriority w:val="99"/>
    <w:unhideWhenUsed/>
    <w:rsid w:val="009D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7D"/>
  </w:style>
  <w:style w:type="table" w:styleId="TableGrid">
    <w:name w:val="Table Grid"/>
    <w:basedOn w:val="TableNormal"/>
    <w:uiPriority w:val="39"/>
    <w:locked/>
    <w:rsid w:val="0009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trategic%20Programs\NC%20Science%20Festival\Graphic%20Design\Letterhead\Color\NCSF_Letterhead%20Prim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8C873-D085-4ED1-8E64-FF27171DE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20E94-9409-41E3-946B-9D786C1D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12FB5-8487-46F8-90BE-E8B696A5A2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NCSF_Letterhead Primary TEMPLATE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Erik MacIntosh</cp:lastModifiedBy>
  <cp:revision>2</cp:revision>
  <dcterms:created xsi:type="dcterms:W3CDTF">2022-02-08T23:46:00Z</dcterms:created>
  <dcterms:modified xsi:type="dcterms:W3CDTF">2022-02-08T23:46:00Z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