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6620" w14:textId="458EE7B8" w:rsidR="00E53830" w:rsidRPr="00764A70" w:rsidRDefault="00E53830" w:rsidP="009B5435">
      <w:pPr>
        <w:spacing w:before="360" w:line="276" w:lineRule="auto"/>
        <w:rPr>
          <w:rFonts w:ascii="Montserrat SemiBold" w:hAnsi="Montserrat SemiBold"/>
          <w:color w:val="F05244"/>
          <w:spacing w:val="4"/>
          <w:sz w:val="32"/>
          <w:szCs w:val="32"/>
        </w:rPr>
      </w:pPr>
      <w:r w:rsidRPr="00764A70">
        <w:rPr>
          <w:rFonts w:ascii="Montserrat ExtraBold" w:hAnsi="Montserrat ExtraBold"/>
          <w:color w:val="1C1C53"/>
          <w:spacing w:val="4"/>
          <w:sz w:val="50"/>
          <w:szCs w:val="50"/>
        </w:rPr>
        <w:t>NCSciFest 2021</w:t>
      </w:r>
      <w:r w:rsidRPr="00764A70">
        <w:rPr>
          <w:rFonts w:ascii="Montserrat SemiBold" w:hAnsi="Montserrat SemiBold"/>
          <w:color w:val="F05244"/>
          <w:spacing w:val="4"/>
          <w:sz w:val="32"/>
          <w:szCs w:val="32"/>
        </w:rPr>
        <w:br/>
      </w:r>
      <w:r w:rsidR="0044172E" w:rsidRPr="00764A70">
        <w:rPr>
          <w:rFonts w:ascii="Montserrat SemiBold" w:hAnsi="Montserrat SemiBold"/>
          <w:color w:val="F05244"/>
          <w:spacing w:val="4"/>
          <w:sz w:val="32"/>
          <w:szCs w:val="32"/>
        </w:rPr>
        <w:t xml:space="preserve">Media Advisory </w:t>
      </w:r>
      <w:r w:rsidRPr="00764A70">
        <w:rPr>
          <w:rFonts w:ascii="Montserrat SemiBold" w:hAnsi="Montserrat SemiBold"/>
          <w:color w:val="F05244"/>
          <w:spacing w:val="4"/>
          <w:sz w:val="32"/>
          <w:szCs w:val="32"/>
        </w:rPr>
        <w:t>[Template]</w:t>
      </w:r>
    </w:p>
    <w:p w14:paraId="6AC3968F" w14:textId="40EBB972" w:rsidR="00E53830" w:rsidRPr="00764A70" w:rsidRDefault="00E53830" w:rsidP="00E53830">
      <w:pPr>
        <w:spacing w:after="0" w:line="240" w:lineRule="auto"/>
        <w:rPr>
          <w:rFonts w:ascii="Montserrat" w:hAnsi="Montserrat"/>
          <w:color w:val="1C1C53"/>
          <w:spacing w:val="4"/>
          <w:sz w:val="21"/>
          <w:szCs w:val="21"/>
        </w:rPr>
      </w:pPr>
      <w:r w:rsidRPr="00764A70">
        <w:rPr>
          <w:rFonts w:ascii="Montserrat" w:hAnsi="Montserrat"/>
          <w:i/>
          <w:iCs/>
          <w:color w:val="1C1C53"/>
          <w:spacing w:val="4"/>
          <w:sz w:val="21"/>
          <w:szCs w:val="21"/>
        </w:rPr>
        <w:t xml:space="preserve">Boilerplate language for an easy Media Advisory in advance of an official NCSciFest event. </w:t>
      </w:r>
    </w:p>
    <w:p w14:paraId="2BB9EDCC" w14:textId="77777777" w:rsidR="009B5435" w:rsidRPr="00764A70" w:rsidRDefault="0044172E" w:rsidP="009B5435">
      <w:pPr>
        <w:spacing w:after="120" w:line="276" w:lineRule="auto"/>
        <w:jc w:val="center"/>
        <w:rPr>
          <w:rFonts w:ascii="Montserrat SemiBold" w:hAnsi="Montserrat SemiBold"/>
          <w:color w:val="F05244"/>
          <w:spacing w:val="4"/>
        </w:rPr>
      </w:pPr>
      <w:r w:rsidRPr="00E53830">
        <w:rPr>
          <w:rFonts w:ascii="Gotham Bold" w:hAnsi="Gotham Bold"/>
          <w:color w:val="F05244"/>
          <w:spacing w:val="4"/>
          <w:sz w:val="21"/>
          <w:szCs w:val="21"/>
        </w:rPr>
        <w:br/>
      </w:r>
      <w:r w:rsidR="00E53830" w:rsidRPr="00764A70">
        <w:rPr>
          <w:rFonts w:ascii="Montserrat SemiBold" w:hAnsi="Montserrat SemiBold"/>
          <w:color w:val="F05244"/>
          <w:spacing w:val="4"/>
        </w:rPr>
        <w:t xml:space="preserve">[Institution Name] </w:t>
      </w:r>
      <w:r w:rsidR="00E53830" w:rsidRPr="00764A70">
        <w:rPr>
          <w:rFonts w:ascii="Montserrat SemiBold" w:hAnsi="Montserrat SemiBold"/>
          <w:color w:val="1C1C53"/>
          <w:spacing w:val="4"/>
        </w:rPr>
        <w:t xml:space="preserve">Hosts </w:t>
      </w:r>
      <w:r w:rsidR="00E53830" w:rsidRPr="00764A70">
        <w:rPr>
          <w:rFonts w:ascii="Montserrat SemiBold" w:hAnsi="Montserrat SemiBold"/>
          <w:color w:val="F05244"/>
          <w:spacing w:val="4"/>
        </w:rPr>
        <w:t xml:space="preserve">[Event Title] </w:t>
      </w:r>
      <w:r w:rsidR="00E53830" w:rsidRPr="00764A70">
        <w:rPr>
          <w:rFonts w:ascii="Montserrat SemiBold" w:hAnsi="Montserrat SemiBold"/>
          <w:color w:val="1C1C53"/>
          <w:spacing w:val="4"/>
        </w:rPr>
        <w:t>to Celebrate</w:t>
      </w:r>
      <w:r w:rsidR="00850A5A" w:rsidRPr="00764A70">
        <w:rPr>
          <w:rFonts w:ascii="Montserrat SemiBold" w:hAnsi="Montserrat SemiBold"/>
          <w:color w:val="1C1C53"/>
          <w:spacing w:val="4"/>
        </w:rPr>
        <w:t xml:space="preserve"> Homegrown</w:t>
      </w:r>
      <w:r w:rsidR="00E53830" w:rsidRPr="00764A70">
        <w:rPr>
          <w:rFonts w:ascii="Montserrat SemiBold" w:hAnsi="Montserrat SemiBold"/>
          <w:color w:val="1C1C53"/>
          <w:spacing w:val="4"/>
        </w:rPr>
        <w:t xml:space="preserve"> Science During NCSciFest 2021</w:t>
      </w:r>
    </w:p>
    <w:p w14:paraId="0022161A" w14:textId="2B7D698C" w:rsidR="00091095" w:rsidRPr="00764A70" w:rsidRDefault="002722A9" w:rsidP="009B5435">
      <w:pPr>
        <w:spacing w:after="120" w:line="276" w:lineRule="auto"/>
        <w:jc w:val="center"/>
        <w:rPr>
          <w:rFonts w:ascii="Montserrat" w:hAnsi="Montserrat"/>
          <w:color w:val="F05244"/>
          <w:spacing w:val="4"/>
        </w:rPr>
      </w:pPr>
      <w:r w:rsidRPr="00764A70">
        <w:rPr>
          <w:rFonts w:ascii="Montserrat" w:hAnsi="Montserrat"/>
          <w:i/>
          <w:iCs/>
          <w:color w:val="1C1C53"/>
          <w:spacing w:val="4"/>
          <w:sz w:val="21"/>
          <w:szCs w:val="21"/>
        </w:rPr>
        <w:t xml:space="preserve">[Optional sub header: </w:t>
      </w:r>
      <w:r w:rsidR="00E53830" w:rsidRPr="00764A70">
        <w:rPr>
          <w:rFonts w:ascii="Montserrat" w:hAnsi="Montserrat"/>
          <w:i/>
          <w:iCs/>
          <w:color w:val="1C1C53"/>
          <w:spacing w:val="4"/>
          <w:sz w:val="21"/>
          <w:szCs w:val="21"/>
        </w:rPr>
        <w:t xml:space="preserve">The annual Festival is expected to host more than 100 in-person and virtual events in North Carolina </w:t>
      </w:r>
      <w:r w:rsidR="00850A5A" w:rsidRPr="00764A70">
        <w:rPr>
          <w:rFonts w:ascii="Montserrat" w:hAnsi="Montserrat"/>
          <w:i/>
          <w:iCs/>
          <w:color w:val="1C1C53"/>
          <w:spacing w:val="4"/>
          <w:sz w:val="21"/>
          <w:szCs w:val="21"/>
        </w:rPr>
        <w:t>from April 1-30.</w:t>
      </w:r>
      <w:r w:rsidRPr="00764A70">
        <w:rPr>
          <w:rFonts w:ascii="Montserrat" w:hAnsi="Montserrat"/>
          <w:i/>
          <w:iCs/>
          <w:color w:val="1C1C53"/>
          <w:spacing w:val="4"/>
          <w:sz w:val="21"/>
          <w:szCs w:val="21"/>
        </w:rPr>
        <w:t>]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910"/>
      </w:tblGrid>
      <w:tr w:rsidR="00091095" w14:paraId="79A78046" w14:textId="77777777" w:rsidTr="009B5435">
        <w:trPr>
          <w:trHeight w:val="1152"/>
        </w:trPr>
        <w:tc>
          <w:tcPr>
            <w:tcW w:w="1165" w:type="dxa"/>
            <w:vAlign w:val="center"/>
          </w:tcPr>
          <w:p w14:paraId="1346706D" w14:textId="49175A43" w:rsidR="00091095" w:rsidRPr="00764A70" w:rsidRDefault="00091095" w:rsidP="00091095">
            <w:pPr>
              <w:spacing w:before="240"/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</w:pPr>
            <w:r w:rsidRPr="00764A70"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  <w:t>WHAT</w:t>
            </w:r>
          </w:p>
        </w:tc>
        <w:tc>
          <w:tcPr>
            <w:tcW w:w="8910" w:type="dxa"/>
            <w:vAlign w:val="center"/>
          </w:tcPr>
          <w:p w14:paraId="1053CB36" w14:textId="4B341A33" w:rsidR="00091095" w:rsidRPr="00764A70" w:rsidRDefault="00091095" w:rsidP="00091095">
            <w:pPr>
              <w:spacing w:before="240"/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</w:pP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[Insert 2-3 sentences about your event</w:t>
            </w:r>
            <w:r w:rsidR="00F1044B"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. Be sure to mention any high-profile attendees/guests.</w:t>
            </w: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]</w:t>
            </w:r>
          </w:p>
        </w:tc>
      </w:tr>
      <w:tr w:rsidR="00091095" w14:paraId="16DD87BA" w14:textId="77777777" w:rsidTr="009B5435">
        <w:trPr>
          <w:trHeight w:val="1152"/>
        </w:trPr>
        <w:tc>
          <w:tcPr>
            <w:tcW w:w="1165" w:type="dxa"/>
            <w:vAlign w:val="center"/>
          </w:tcPr>
          <w:p w14:paraId="73A3E8D7" w14:textId="4E87DF26" w:rsidR="00091095" w:rsidRPr="00764A70" w:rsidRDefault="00091095" w:rsidP="00091095">
            <w:pPr>
              <w:spacing w:before="240"/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</w:pPr>
            <w:r w:rsidRPr="00764A70"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  <w:t>WHEN</w:t>
            </w:r>
          </w:p>
        </w:tc>
        <w:tc>
          <w:tcPr>
            <w:tcW w:w="8910" w:type="dxa"/>
            <w:vAlign w:val="center"/>
          </w:tcPr>
          <w:p w14:paraId="722880AE" w14:textId="14C03C62" w:rsidR="00091095" w:rsidRPr="00764A70" w:rsidRDefault="00F1044B" w:rsidP="00091095">
            <w:pPr>
              <w:spacing w:before="240"/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</w:pP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[Insert date(s) of event]</w:t>
            </w:r>
          </w:p>
        </w:tc>
      </w:tr>
      <w:tr w:rsidR="009B5435" w14:paraId="2B0CE436" w14:textId="77777777" w:rsidTr="009B5435">
        <w:trPr>
          <w:trHeight w:val="1152"/>
        </w:trPr>
        <w:tc>
          <w:tcPr>
            <w:tcW w:w="1165" w:type="dxa"/>
            <w:vAlign w:val="center"/>
          </w:tcPr>
          <w:p w14:paraId="411914EB" w14:textId="67F48E04" w:rsidR="009B5435" w:rsidRPr="00764A70" w:rsidRDefault="009B5435" w:rsidP="00091095">
            <w:pPr>
              <w:spacing w:before="240"/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</w:pPr>
            <w:r w:rsidRPr="00764A70"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  <w:t>WHO</w:t>
            </w:r>
          </w:p>
        </w:tc>
        <w:tc>
          <w:tcPr>
            <w:tcW w:w="8910" w:type="dxa"/>
            <w:vAlign w:val="center"/>
          </w:tcPr>
          <w:p w14:paraId="7A4458BA" w14:textId="3F40BAEA" w:rsidR="009B5435" w:rsidRPr="00764A70" w:rsidRDefault="009B5435" w:rsidP="00091095">
            <w:pPr>
              <w:spacing w:before="240"/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</w:pP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 xml:space="preserve">[Optional: Use if your event features people who will grab the attention of the </w:t>
            </w:r>
            <w:r w:rsidR="002455D3"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public or includes a guest list with high profile individuals</w:t>
            </w: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.</w:t>
            </w:r>
            <w:r w:rsidR="002455D3"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 xml:space="preserve"> This section is within a table. If you need to delete the row, select the entire row by double clicking. Right click and choose “Delete Cells…”; then select “Delete entire row”.</w:t>
            </w: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]</w:t>
            </w:r>
          </w:p>
        </w:tc>
      </w:tr>
      <w:tr w:rsidR="00091095" w14:paraId="47CF76EE" w14:textId="77777777" w:rsidTr="009B5435">
        <w:trPr>
          <w:trHeight w:val="1152"/>
        </w:trPr>
        <w:tc>
          <w:tcPr>
            <w:tcW w:w="1165" w:type="dxa"/>
            <w:vAlign w:val="center"/>
          </w:tcPr>
          <w:p w14:paraId="4BACAF6E" w14:textId="0B4AFC50" w:rsidR="00091095" w:rsidRPr="00764A70" w:rsidRDefault="00091095" w:rsidP="00091095">
            <w:pPr>
              <w:spacing w:before="240"/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</w:pPr>
            <w:r w:rsidRPr="00764A70"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  <w:t>WHERE</w:t>
            </w:r>
          </w:p>
        </w:tc>
        <w:tc>
          <w:tcPr>
            <w:tcW w:w="8910" w:type="dxa"/>
            <w:vAlign w:val="center"/>
          </w:tcPr>
          <w:p w14:paraId="3AD2E607" w14:textId="10D9B325" w:rsidR="00091095" w:rsidRPr="00764A70" w:rsidRDefault="00F1044B" w:rsidP="00091095">
            <w:pPr>
              <w:spacing w:before="240"/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</w:pP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[Include special parking instructions and/or relevant links for virtual events]</w:t>
            </w:r>
          </w:p>
        </w:tc>
      </w:tr>
    </w:tbl>
    <w:p w14:paraId="0A240FB9" w14:textId="2E360E9A" w:rsidR="00E53830" w:rsidRPr="00764A70" w:rsidRDefault="00F1044B" w:rsidP="00091095">
      <w:pPr>
        <w:spacing w:before="240" w:after="0" w:line="240" w:lineRule="auto"/>
        <w:rPr>
          <w:rFonts w:ascii="Montserrat" w:hAnsi="Montserrat"/>
          <w:color w:val="1C1C53"/>
          <w:spacing w:val="4"/>
          <w:sz w:val="20"/>
          <w:szCs w:val="20"/>
        </w:rPr>
      </w:pPr>
      <w:r w:rsidRPr="00764A70">
        <w:rPr>
          <w:rFonts w:ascii="Montserrat SemiBold" w:hAnsi="Montserrat SemiBold"/>
          <w:color w:val="1C1C53"/>
          <w:spacing w:val="4"/>
          <w:sz w:val="20"/>
          <w:szCs w:val="20"/>
        </w:rPr>
        <w:t>*</w:t>
      </w:r>
      <w:r w:rsidRPr="00764A70">
        <w:rPr>
          <w:rFonts w:ascii="Montserrat SemiBold" w:hAnsi="Montserrat SemiBold"/>
          <w:color w:val="F05244"/>
          <w:spacing w:val="4"/>
          <w:sz w:val="20"/>
          <w:szCs w:val="20"/>
        </w:rPr>
        <w:t>Onsite event?</w:t>
      </w:r>
      <w:r w:rsidRPr="00764A70">
        <w:rPr>
          <w:rFonts w:ascii="Gotham Narrow Book" w:hAnsi="Gotham Narrow Book"/>
          <w:color w:val="F05244"/>
          <w:spacing w:val="4"/>
          <w:sz w:val="20"/>
          <w:szCs w:val="20"/>
        </w:rPr>
        <w:t xml:space="preserve"> </w:t>
      </w:r>
      <w:r w:rsidRPr="00764A70">
        <w:rPr>
          <w:rFonts w:ascii="Montserrat" w:hAnsi="Montserrat"/>
          <w:color w:val="1C1C53"/>
          <w:spacing w:val="4"/>
          <w:sz w:val="20"/>
          <w:szCs w:val="20"/>
        </w:rPr>
        <w:t>Be sure to include information about photo opportunities, COVID-19 safety precautions, and any other relevant information</w:t>
      </w:r>
      <w:r w:rsidR="0038635B" w:rsidRPr="00764A70">
        <w:rPr>
          <w:rFonts w:ascii="Montserrat" w:hAnsi="Montserrat"/>
          <w:color w:val="1C1C53"/>
          <w:spacing w:val="4"/>
          <w:sz w:val="20"/>
          <w:szCs w:val="20"/>
        </w:rPr>
        <w:t xml:space="preserve">. </w:t>
      </w:r>
    </w:p>
    <w:p w14:paraId="1FF83D42" w14:textId="32165958" w:rsidR="009B5435" w:rsidRPr="00764A70" w:rsidRDefault="0077481F" w:rsidP="00091095">
      <w:pPr>
        <w:spacing w:before="240" w:after="0" w:line="240" w:lineRule="auto"/>
        <w:rPr>
          <w:rFonts w:ascii="Montserrat" w:hAnsi="Montserrat"/>
          <w:color w:val="1C1C53"/>
          <w:spacing w:val="4"/>
          <w:sz w:val="20"/>
          <w:szCs w:val="20"/>
        </w:rPr>
      </w:pPr>
      <w:proofErr w:type="gramStart"/>
      <w:r w:rsidRPr="00764A70">
        <w:rPr>
          <w:rFonts w:ascii="Montserrat" w:hAnsi="Montserrat"/>
          <w:color w:val="1C1C53"/>
          <w:spacing w:val="4"/>
          <w:sz w:val="20"/>
          <w:szCs w:val="20"/>
        </w:rPr>
        <w:t>Don’t</w:t>
      </w:r>
      <w:proofErr w:type="gramEnd"/>
      <w:r w:rsidRPr="00764A70">
        <w:rPr>
          <w:rFonts w:ascii="Montserrat" w:hAnsi="Montserrat"/>
          <w:color w:val="1C1C53"/>
          <w:spacing w:val="4"/>
          <w:sz w:val="20"/>
          <w:szCs w:val="20"/>
        </w:rPr>
        <w:t xml:space="preserve"> forget to delete any template language in the headers or body of this document (and this line!). </w:t>
      </w:r>
    </w:p>
    <w:p w14:paraId="20388890" w14:textId="77777777" w:rsidR="009B5435" w:rsidRDefault="009B5435" w:rsidP="00F1044B">
      <w:pPr>
        <w:spacing w:after="0" w:line="276" w:lineRule="auto"/>
        <w:rPr>
          <w:rFonts w:ascii="Gotham Bold" w:hAnsi="Gotham Bold"/>
          <w:color w:val="F05244"/>
          <w:spacing w:val="4"/>
          <w:sz w:val="21"/>
          <w:szCs w:val="21"/>
        </w:rPr>
      </w:pPr>
    </w:p>
    <w:p w14:paraId="2F969330" w14:textId="5C7A1392" w:rsidR="00F1044B" w:rsidRPr="00F1044B" w:rsidRDefault="00F1044B" w:rsidP="00F1044B">
      <w:pPr>
        <w:spacing w:after="0" w:line="276" w:lineRule="auto"/>
        <w:rPr>
          <w:rFonts w:ascii="Gotham Narrow Book" w:hAnsi="Gotham Narrow Book"/>
          <w:color w:val="1C1C53"/>
          <w:spacing w:val="4"/>
          <w:sz w:val="21"/>
          <w:szCs w:val="21"/>
        </w:rPr>
      </w:pPr>
    </w:p>
    <w:sectPr w:rsidR="00F1044B" w:rsidRPr="00F1044B" w:rsidSect="009B5435">
      <w:headerReference w:type="even" r:id="rId6"/>
      <w:headerReference w:type="default" r:id="rId7"/>
      <w:headerReference w:type="first" r:id="rId8"/>
      <w:pgSz w:w="12240" w:h="15840"/>
      <w:pgMar w:top="2880" w:right="1152" w:bottom="1152" w:left="1152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D504" w14:textId="77777777" w:rsidR="0044172E" w:rsidRDefault="0044172E" w:rsidP="009D777D">
      <w:pPr>
        <w:spacing w:after="0" w:line="240" w:lineRule="auto"/>
      </w:pPr>
      <w:r>
        <w:separator/>
      </w:r>
    </w:p>
  </w:endnote>
  <w:endnote w:type="continuationSeparator" w:id="0">
    <w:p w14:paraId="4A678208" w14:textId="77777777" w:rsidR="0044172E" w:rsidRDefault="0044172E" w:rsidP="009D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3FFED" w14:textId="77777777" w:rsidR="0044172E" w:rsidRDefault="0044172E" w:rsidP="009D777D">
      <w:pPr>
        <w:spacing w:after="0" w:line="240" w:lineRule="auto"/>
      </w:pPr>
      <w:r>
        <w:separator/>
      </w:r>
    </w:p>
  </w:footnote>
  <w:footnote w:type="continuationSeparator" w:id="0">
    <w:p w14:paraId="2F69A4C7" w14:textId="77777777" w:rsidR="0044172E" w:rsidRDefault="0044172E" w:rsidP="009D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11DE" w14:textId="77777777" w:rsidR="009D777D" w:rsidRDefault="00764A70">
    <w:pPr>
      <w:pStyle w:val="Header"/>
    </w:pPr>
    <w:r>
      <w:rPr>
        <w:noProof/>
      </w:rPr>
      <w:pict w14:anchorId="70C6F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49501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PSC-Letterhead-v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CA03" w14:textId="3EEFFDB1" w:rsidR="009D777D" w:rsidRDefault="006B4E34">
    <w:pPr>
      <w:pStyle w:val="Header"/>
    </w:pPr>
    <w:r>
      <w:rPr>
        <w:rFonts w:ascii="Gotham Bold" w:hAnsi="Gotham Bold"/>
        <w:noProof/>
        <w:color w:val="1C1C53"/>
        <w:spacing w:val="4"/>
        <w:sz w:val="50"/>
        <w:szCs w:val="5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E44B77" wp14:editId="7D301761">
              <wp:simplePos x="0" y="0"/>
              <wp:positionH relativeFrom="column">
                <wp:posOffset>4470400</wp:posOffset>
              </wp:positionH>
              <wp:positionV relativeFrom="paragraph">
                <wp:posOffset>-933450</wp:posOffset>
              </wp:positionV>
              <wp:extent cx="1562100" cy="93345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E87C6B1" w14:textId="77777777" w:rsidR="006B4E34" w:rsidRPr="00764A70" w:rsidRDefault="006B4E34" w:rsidP="006B4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C1C53"/>
                              <w:sz w:val="20"/>
                              <w:szCs w:val="20"/>
                            </w:rPr>
                          </w:pPr>
                          <w:r w:rsidRPr="00764A70">
                            <w:rPr>
                              <w:rFonts w:ascii="Montserrat" w:hAnsi="Montserrat"/>
                              <w:color w:val="1C1C53"/>
                              <w:sz w:val="20"/>
                              <w:szCs w:val="20"/>
                            </w:rPr>
                            <w:t xml:space="preserve">Add your logo here. Be sure to place it inside of the header.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44B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2pt;margin-top:-73.5pt;width:123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" fillcolor="white [3201]" strokeweight=".5pt">
              <v:textbox>
                <w:txbxContent>
                  <w:p w14:paraId="1E87C6B1" w14:textId="77777777" w:rsidR="006B4E34" w:rsidRPr="00764A70" w:rsidRDefault="006B4E34" w:rsidP="006B4E34">
                    <w:pPr>
                      <w:spacing w:after="0" w:line="240" w:lineRule="auto"/>
                      <w:rPr>
                        <w:rFonts w:ascii="Montserrat" w:hAnsi="Montserrat"/>
                        <w:color w:val="1C1C53"/>
                        <w:sz w:val="20"/>
                        <w:szCs w:val="20"/>
                      </w:rPr>
                    </w:pPr>
                    <w:r w:rsidRPr="00764A70">
                      <w:rPr>
                        <w:rFonts w:ascii="Montserrat" w:hAnsi="Montserrat"/>
                        <w:color w:val="1C1C53"/>
                        <w:sz w:val="20"/>
                        <w:szCs w:val="20"/>
                      </w:rPr>
                      <w:t xml:space="preserve">Add your logo here. Be sure to place it inside of the header. </w:t>
                    </w:r>
                  </w:p>
                </w:txbxContent>
              </v:textbox>
            </v:shape>
          </w:pict>
        </mc:Fallback>
      </mc:AlternateContent>
    </w:r>
    <w:r w:rsidR="002E162E">
      <w:rPr>
        <w:noProof/>
      </w:rPr>
      <w:drawing>
        <wp:anchor distT="0" distB="0" distL="114300" distR="114300" simplePos="0" relativeHeight="251660288" behindDoc="1" locked="0" layoutInCell="1" allowOverlap="1" wp14:anchorId="1C6EC06F" wp14:editId="7F4C6D8D">
          <wp:simplePos x="0" y="0"/>
          <wp:positionH relativeFrom="page">
            <wp:posOffset>-12700</wp:posOffset>
          </wp:positionH>
          <wp:positionV relativeFrom="page">
            <wp:posOffset>-25400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Alternat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6604A" w14:textId="77777777" w:rsidR="009D777D" w:rsidRDefault="00764A70">
    <w:pPr>
      <w:pStyle w:val="Header"/>
    </w:pPr>
    <w:r>
      <w:rPr>
        <w:noProof/>
      </w:rPr>
      <w:pict w14:anchorId="25B33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49500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PSC-Letterhead-v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ocumentProtection w:enforcement="0"/>
  <w:autoFormatOverride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2E"/>
    <w:rsid w:val="00091095"/>
    <w:rsid w:val="002455D3"/>
    <w:rsid w:val="002722A9"/>
    <w:rsid w:val="002E162E"/>
    <w:rsid w:val="003323A3"/>
    <w:rsid w:val="0038635B"/>
    <w:rsid w:val="0044172E"/>
    <w:rsid w:val="004620FF"/>
    <w:rsid w:val="004A2756"/>
    <w:rsid w:val="005642FD"/>
    <w:rsid w:val="0064185E"/>
    <w:rsid w:val="00672AB6"/>
    <w:rsid w:val="006B4E34"/>
    <w:rsid w:val="00764A70"/>
    <w:rsid w:val="0077481F"/>
    <w:rsid w:val="00850A5A"/>
    <w:rsid w:val="00943901"/>
    <w:rsid w:val="00994F9E"/>
    <w:rsid w:val="009B5435"/>
    <w:rsid w:val="009D777D"/>
    <w:rsid w:val="009E38A7"/>
    <w:rsid w:val="00DB403A"/>
    <w:rsid w:val="00E53830"/>
    <w:rsid w:val="00F1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E7D487E"/>
  <w15:chartTrackingRefBased/>
  <w15:docId w15:val="{2386CA22-5CB9-422D-AF64-E7D7BD66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7D"/>
  </w:style>
  <w:style w:type="paragraph" w:styleId="Footer">
    <w:name w:val="footer"/>
    <w:basedOn w:val="Normal"/>
    <w:link w:val="FooterChar"/>
    <w:uiPriority w:val="99"/>
    <w:unhideWhenUsed/>
    <w:rsid w:val="009D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7D"/>
  </w:style>
  <w:style w:type="table" w:styleId="TableGrid">
    <w:name w:val="Table Grid"/>
    <w:basedOn w:val="TableNormal"/>
    <w:uiPriority w:val="39"/>
    <w:locked/>
    <w:rsid w:val="0009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4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trategic%20Programs\NC%20Science%20Festival\Graphic%20Design\Letterhead\Color\NCSF_Letterhead%20Prim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NCSF_Letterhead Primary TEMPLATE</Template>
  <TotalTime>1164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Swinton, Malenia</dc:creator>
  <cp:keywords/>
  <dc:description/>
  <cp:lastModifiedBy>Swinton, Malenia</cp:lastModifiedBy>
  <cp:revision>8</cp:revision>
  <dcterms:created xsi:type="dcterms:W3CDTF">2021-01-27T20:00:00Z</dcterms:created>
  <dcterms:modified xsi:type="dcterms:W3CDTF">2021-02-09T20:33:00Z</dcterms:modified>
</cp:coreProperties>
</file>