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2CF1" w:rsidP="5CA0C937" w:rsidRDefault="00792CF1" w14:paraId="5F04C13A" w14:textId="37E5DBCE">
      <w:pPr>
        <w:shd w:val="clear" w:color="auto" w:fill="FFFFFF" w:themeFill="background1"/>
        <w:spacing w:before="300" w:after="300" w:line="360" w:lineRule="auto"/>
        <w:rPr>
          <w:b w:val="1"/>
          <w:bCs w:val="1"/>
        </w:rPr>
      </w:pPr>
      <w:r w:rsidRPr="2690F380" w:rsidR="00792CF1">
        <w:rPr>
          <w:b w:val="1"/>
          <w:bCs w:val="1"/>
        </w:rPr>
        <w:t>NCSciFest</w:t>
      </w:r>
      <w:r w:rsidRPr="2690F380" w:rsidR="00792CF1">
        <w:rPr>
          <w:b w:val="1"/>
          <w:bCs w:val="1"/>
        </w:rPr>
        <w:t xml:space="preserve"> moves Full </w:t>
      </w:r>
      <w:bookmarkStart w:name="_Int_0RrsYuhK" w:id="46647458"/>
      <w:r w:rsidRPr="2690F380" w:rsidR="00792CF1">
        <w:rPr>
          <w:b w:val="1"/>
          <w:bCs w:val="1"/>
        </w:rPr>
        <w:t>STEAM</w:t>
      </w:r>
      <w:bookmarkEnd w:id="46647458"/>
      <w:r w:rsidRPr="2690F380" w:rsidR="00792CF1">
        <w:rPr>
          <w:b w:val="1"/>
          <w:bCs w:val="1"/>
        </w:rPr>
        <w:t xml:space="preserve"> Ahead in April with a full-scale celebration of </w:t>
      </w:r>
      <w:r w:rsidRPr="2690F380" w:rsidR="00792CF1">
        <w:rPr>
          <w:b w:val="1"/>
          <w:bCs w:val="1"/>
        </w:rPr>
        <w:t>science</w:t>
      </w:r>
    </w:p>
    <w:p w:rsidRPr="00186094" w:rsidR="00186094" w:rsidP="5CA0C937" w:rsidRDefault="00186094" w14:paraId="3C0612AA" w14:textId="6315675B">
      <w:pPr>
        <w:shd w:val="clear" w:color="auto" w:fill="FFFFFF" w:themeFill="background1"/>
        <w:spacing w:before="300" w:after="300" w:line="360" w:lineRule="auto"/>
        <w:rPr>
          <w:rFonts w:cs="Arial"/>
          <w:color w:val="1C1C53"/>
        </w:rPr>
      </w:pPr>
      <w:r w:rsidRPr="2690F380" w:rsidR="00186094">
        <w:rPr>
          <w:rFonts w:cs="Arial"/>
          <w:b w:val="1"/>
          <w:bCs w:val="1"/>
          <w:color w:val="1C1C53"/>
        </w:rPr>
        <w:t>NORTH CAROLINA</w:t>
      </w:r>
      <w:r w:rsidRPr="2690F380" w:rsidR="00186094">
        <w:rPr>
          <w:b w:val="1"/>
          <w:bCs w:val="1"/>
        </w:rPr>
        <w:t xml:space="preserve"> </w:t>
      </w:r>
      <w:r w:rsidRPr="2690F380" w:rsidR="00186094">
        <w:rPr>
          <w:b w:val="1"/>
          <w:bCs w:val="1"/>
        </w:rPr>
        <w:t xml:space="preserve">- </w:t>
      </w:r>
      <w:r w:rsidRPr="2690F380" w:rsidR="00186094">
        <w:rPr>
          <w:rFonts w:cs="Arial"/>
          <w:color w:val="1C1C53"/>
        </w:rPr>
        <w:t>North Carolina Science Festival (</w:t>
      </w:r>
      <w:hyperlink r:id="R426e4d436231489f">
        <w:r w:rsidRPr="2690F380" w:rsidR="00186094">
          <w:rPr>
            <w:rFonts w:cs="Arial"/>
            <w:color w:val="1C1C53"/>
          </w:rPr>
          <w:t>NCSciFest</w:t>
        </w:r>
      </w:hyperlink>
      <w:r w:rsidRPr="2690F380" w:rsidR="00186094">
        <w:rPr>
          <w:rFonts w:cs="Arial"/>
          <w:color w:val="1C1C53"/>
        </w:rPr>
        <w:t>), the country’s first statewide celebration of science, returns for its 1</w:t>
      </w:r>
      <w:r w:rsidRPr="2690F380" w:rsidR="00186094">
        <w:rPr>
          <w:rFonts w:cs="Arial"/>
          <w:color w:val="1C1C53"/>
        </w:rPr>
        <w:t>3</w:t>
      </w:r>
      <w:r w:rsidRPr="2690F380" w:rsidR="00186094">
        <w:rPr>
          <w:rFonts w:cs="Arial"/>
          <w:color w:val="1C1C53"/>
        </w:rPr>
        <w:t xml:space="preserve">th year with more than </w:t>
      </w:r>
      <w:r w:rsidRPr="2690F380" w:rsidR="00186094">
        <w:rPr>
          <w:rFonts w:cs="Arial"/>
          <w:color w:val="1C1C53"/>
        </w:rPr>
        <w:t xml:space="preserve">800 events across North Carolina. </w:t>
      </w:r>
      <w:r w:rsidRPr="2690F380" w:rsidR="00186094">
        <w:rPr>
          <w:rFonts w:cs="Arial"/>
          <w:color w:val="1C1C53"/>
        </w:rPr>
        <w:t>NCSciFest</w:t>
      </w:r>
      <w:r w:rsidRPr="2690F380" w:rsidR="00186094">
        <w:rPr>
          <w:rFonts w:cs="Arial"/>
          <w:color w:val="1C1C53"/>
        </w:rPr>
        <w:t xml:space="preserve"> released its online calendar in mid-February featuring events and programs scheduled from April 1</w:t>
      </w:r>
      <w:r w:rsidRPr="2690F380" w:rsidR="00634DC1">
        <w:rPr>
          <w:rFonts w:cs="Arial"/>
          <w:color w:val="1C1C53"/>
          <w:vertAlign w:val="superscript"/>
        </w:rPr>
        <w:t>st</w:t>
      </w:r>
      <w:r w:rsidRPr="2690F380" w:rsidR="00634DC1">
        <w:rPr>
          <w:rFonts w:cs="Arial"/>
          <w:color w:val="1C1C53"/>
        </w:rPr>
        <w:t xml:space="preserve"> to April 30</w:t>
      </w:r>
      <w:r w:rsidRPr="2690F380" w:rsidR="00634DC1">
        <w:rPr>
          <w:rFonts w:cs="Arial"/>
          <w:color w:val="1C1C53"/>
          <w:vertAlign w:val="superscript"/>
        </w:rPr>
        <w:t>th</w:t>
      </w:r>
      <w:r w:rsidRPr="2690F380" w:rsidR="00634DC1">
        <w:rPr>
          <w:rFonts w:cs="Arial"/>
          <w:color w:val="1C1C53"/>
        </w:rPr>
        <w:t xml:space="preserve">. </w:t>
      </w:r>
    </w:p>
    <w:p w:rsidRPr="00186094" w:rsidR="00186094" w:rsidP="5CA0C937" w:rsidRDefault="00186094" w14:paraId="5006D175" w14:textId="77777777">
      <w:pPr>
        <w:pStyle w:val="NormalWeb"/>
        <w:spacing w:line="360" w:lineRule="auto"/>
        <w:rPr>
          <w:rFonts w:cs="Arial"/>
          <w:color w:val="1C1C53"/>
        </w:rPr>
      </w:pPr>
      <w:bookmarkStart w:name="_Int_pj1kkGxR" w:id="326087339"/>
      <w:r w:rsidRPr="2690F380" w:rsidR="00186094">
        <w:rPr>
          <w:rFonts w:cs="Arial"/>
          <w:color w:val="1C1C53"/>
        </w:rPr>
        <w:t xml:space="preserve">“We have a mission to deliver science to the entire state,” said Erik MacIntosh, program manager for the </w:t>
      </w:r>
      <w:bookmarkStart w:name="_Int_w6gb2IhZ" w:id="2022009107"/>
      <w:r w:rsidRPr="2690F380" w:rsidR="00186094">
        <w:rPr>
          <w:rFonts w:cs="Arial"/>
          <w:color w:val="1C1C53"/>
        </w:rPr>
        <w:t>NC</w:t>
      </w:r>
      <w:bookmarkEnd w:id="2022009107"/>
      <w:r w:rsidRPr="2690F380" w:rsidR="00186094">
        <w:rPr>
          <w:rFonts w:cs="Arial"/>
          <w:color w:val="1C1C53"/>
        </w:rPr>
        <w:t xml:space="preserve"> Science Festival.</w:t>
      </w:r>
      <w:bookmarkEnd w:id="326087339"/>
    </w:p>
    <w:p w:rsidR="2690F380" w:rsidP="2690F380" w:rsidRDefault="2690F380" w14:paraId="28D067EB" w14:textId="2D64422D">
      <w:pPr>
        <w:pStyle w:val="NormalWeb"/>
        <w:spacing w:line="360" w:lineRule="auto"/>
        <w:rPr>
          <w:rFonts w:cs="Arial"/>
          <w:color w:val="1C1C53"/>
        </w:rPr>
      </w:pPr>
    </w:p>
    <w:p w:rsidRPr="00186094" w:rsidR="00186094" w:rsidP="5CA0C937" w:rsidRDefault="00186094" w14:paraId="309E5D35" w14:textId="26A26F4C">
      <w:pPr>
        <w:pStyle w:val="NormalWeb"/>
        <w:spacing w:line="360" w:lineRule="auto"/>
        <w:rPr>
          <w:rFonts w:cs="Arial"/>
          <w:color w:val="1C1C53"/>
        </w:rPr>
      </w:pPr>
      <w:r w:rsidRPr="2690F380" w:rsidR="00186094">
        <w:rPr>
          <w:rFonts w:cs="Arial"/>
          <w:color w:val="1C1C53"/>
        </w:rPr>
        <w:t xml:space="preserve">To </w:t>
      </w:r>
      <w:r w:rsidRPr="2690F380" w:rsidR="00186094">
        <w:rPr>
          <w:rFonts w:cs="Arial"/>
          <w:color w:val="1C1C53"/>
        </w:rPr>
        <w:t>accomplish</w:t>
      </w:r>
      <w:r w:rsidRPr="2690F380" w:rsidR="00186094">
        <w:rPr>
          <w:rFonts w:cs="Arial"/>
          <w:color w:val="1C1C53"/>
        </w:rPr>
        <w:t xml:space="preserve"> that mission, MacIntosh and the </w:t>
      </w:r>
      <w:r w:rsidRPr="2690F380" w:rsidR="00186094">
        <w:rPr>
          <w:rFonts w:cs="Arial"/>
          <w:color w:val="1C1C53"/>
        </w:rPr>
        <w:t>NCSciFest</w:t>
      </w:r>
      <w:r w:rsidRPr="2690F380" w:rsidR="00186094">
        <w:rPr>
          <w:rFonts w:cs="Arial"/>
          <w:color w:val="1C1C53"/>
        </w:rPr>
        <w:t xml:space="preserve"> team seek partnerships with schools, colleges, libraries, museums, parks, and businesses across the state. </w:t>
      </w:r>
      <w:r w:rsidRPr="2690F380" w:rsidR="632AF3CD">
        <w:rPr>
          <w:rFonts w:cs="Arial"/>
          <w:color w:val="1C1C53"/>
        </w:rPr>
        <w:t xml:space="preserve">Throughout April, </w:t>
      </w:r>
      <w:r w:rsidRPr="2690F380" w:rsidR="632AF3CD">
        <w:rPr>
          <w:rFonts w:cs="Arial"/>
          <w:color w:val="1C1C53"/>
        </w:rPr>
        <w:t>NCSciFest</w:t>
      </w:r>
      <w:r w:rsidRPr="2690F380" w:rsidR="632AF3CD">
        <w:rPr>
          <w:rFonts w:cs="Arial"/>
          <w:color w:val="1C1C53"/>
        </w:rPr>
        <w:t xml:space="preserve"> will host events in all 100 counties, ensuring everyone in the state can experience science.</w:t>
      </w:r>
    </w:p>
    <w:p w:rsidRPr="00CE3865" w:rsidR="00186094" w:rsidP="5CA0C937" w:rsidRDefault="00186094" w14:paraId="466A7CB7" w14:textId="22BE3F89">
      <w:pPr>
        <w:shd w:val="clear" w:color="auto" w:fill="FFFFFF" w:themeFill="background1"/>
        <w:spacing w:before="300" w:after="300" w:line="360" w:lineRule="auto"/>
        <w:rPr>
          <w:rFonts w:cs="Arial"/>
          <w:color w:val="1C1C53"/>
        </w:rPr>
      </w:pPr>
      <w:r w:rsidRPr="2690F380" w:rsidR="00186094">
        <w:rPr>
          <w:rFonts w:cs="Arial"/>
          <w:color w:val="1C1C53"/>
        </w:rPr>
        <w:t>“We are thrilled to be moving ahead with a full-scale festival</w:t>
      </w:r>
      <w:r w:rsidRPr="2690F380" w:rsidR="54B0F973">
        <w:rPr>
          <w:rFonts w:cs="Arial"/>
          <w:color w:val="1C1C53"/>
        </w:rPr>
        <w:t>,”</w:t>
      </w:r>
      <w:r w:rsidRPr="2690F380" w:rsidR="00186094">
        <w:rPr>
          <w:rFonts w:cs="Arial"/>
          <w:color w:val="1C1C53"/>
        </w:rPr>
        <w:t xml:space="preserve"> </w:t>
      </w:r>
      <w:r w:rsidRPr="2690F380" w:rsidR="00186094">
        <w:rPr>
          <w:rFonts w:cs="Arial"/>
          <w:color w:val="1C1C53"/>
        </w:rPr>
        <w:t>sa</w:t>
      </w:r>
      <w:r w:rsidRPr="2690F380" w:rsidR="18D7C13E">
        <w:rPr>
          <w:rFonts w:cs="Arial"/>
          <w:color w:val="1C1C53"/>
        </w:rPr>
        <w:t>id</w:t>
      </w:r>
      <w:r w:rsidRPr="2690F380" w:rsidR="00186094">
        <w:rPr>
          <w:rFonts w:cs="Arial"/>
          <w:color w:val="1C1C53"/>
        </w:rPr>
        <w:t xml:space="preserve"> Todd Boyette, co-founder of </w:t>
      </w:r>
      <w:r w:rsidRPr="2690F380" w:rsidR="00186094">
        <w:rPr>
          <w:rFonts w:cs="Arial"/>
          <w:color w:val="1C1C53"/>
        </w:rPr>
        <w:t>NCSciFest</w:t>
      </w:r>
      <w:r w:rsidRPr="2690F380" w:rsidR="00186094">
        <w:rPr>
          <w:rFonts w:cs="Arial"/>
          <w:color w:val="1C1C53"/>
        </w:rPr>
        <w:t xml:space="preserve"> and director of </w:t>
      </w:r>
      <w:hyperlink r:id="R0d4cd67d58084842">
        <w:r w:rsidRPr="2690F380" w:rsidR="00186094">
          <w:rPr>
            <w:rFonts w:cs="Arial"/>
            <w:color w:val="1C1C53"/>
          </w:rPr>
          <w:t>Morehead Planetarium and Science Center</w:t>
        </w:r>
      </w:hyperlink>
      <w:r w:rsidRPr="2690F380" w:rsidR="00186094">
        <w:rPr>
          <w:rFonts w:cs="Arial"/>
          <w:color w:val="1C1C53"/>
        </w:rPr>
        <w:t xml:space="preserve">, the </w:t>
      </w:r>
      <w:r w:rsidRPr="2690F380" w:rsidR="00186094">
        <w:rPr>
          <w:rFonts w:cs="Arial"/>
          <w:color w:val="1C1C53"/>
        </w:rPr>
        <w:t>producing</w:t>
      </w:r>
      <w:r w:rsidRPr="2690F380" w:rsidR="00186094">
        <w:rPr>
          <w:rFonts w:cs="Arial"/>
          <w:color w:val="1C1C53"/>
        </w:rPr>
        <w:t xml:space="preserve"> institution</w:t>
      </w:r>
      <w:r w:rsidRPr="2690F380" w:rsidR="3418E36B">
        <w:rPr>
          <w:rFonts w:cs="Arial"/>
          <w:color w:val="1C1C53"/>
        </w:rPr>
        <w:t>,</w:t>
      </w:r>
      <w:r w:rsidRPr="2690F380" w:rsidR="00186094">
        <w:rPr>
          <w:rFonts w:cs="Arial"/>
          <w:color w:val="1C1C53"/>
        </w:rPr>
        <w:t xml:space="preserve"> “The number of events this year exceeds what we had in 2019</w:t>
      </w:r>
      <w:r w:rsidRPr="2690F380" w:rsidR="7C88BAED">
        <w:rPr>
          <w:rFonts w:cs="Arial"/>
          <w:color w:val="1C1C53"/>
        </w:rPr>
        <w:t>,</w:t>
      </w:r>
      <w:r w:rsidRPr="2690F380" w:rsidR="00186094">
        <w:rPr>
          <w:rFonts w:cs="Arial"/>
          <w:color w:val="1C1C53"/>
        </w:rPr>
        <w:t xml:space="preserve"> and we are excited to bring back signature events like the North Carolina Gravity Games, a soapbox derby car race for </w:t>
      </w:r>
      <w:r w:rsidRPr="2690F380" w:rsidR="75DC777D">
        <w:rPr>
          <w:rFonts w:cs="Arial"/>
          <w:color w:val="1C1C53"/>
        </w:rPr>
        <w:t xml:space="preserve">middle and high school </w:t>
      </w:r>
      <w:r w:rsidRPr="2690F380" w:rsidR="00186094">
        <w:rPr>
          <w:rFonts w:cs="Arial"/>
          <w:color w:val="1C1C53"/>
        </w:rPr>
        <w:t>students.”</w:t>
      </w:r>
    </w:p>
    <w:p w:rsidRPr="00186094" w:rsidR="00186094" w:rsidP="5CA0C937" w:rsidRDefault="00186094" w14:paraId="7E3F56BD" w14:textId="63A25120">
      <w:pPr>
        <w:pStyle w:val="NormalWeb"/>
        <w:spacing w:line="360" w:lineRule="auto"/>
        <w:rPr>
          <w:rFonts w:cs="Arial"/>
          <w:color w:val="1C1C53"/>
        </w:rPr>
      </w:pPr>
      <w:r w:rsidRPr="2690F380" w:rsidR="00186094">
        <w:rPr>
          <w:rFonts w:cs="Arial"/>
          <w:color w:val="1C1C53"/>
        </w:rPr>
        <w:t>Morehead Planetarium and Science Center and the NC Science Festival frame their work through the lens of “Science for All</w:t>
      </w:r>
      <w:r w:rsidRPr="2690F380" w:rsidR="30700973">
        <w:rPr>
          <w:rFonts w:cs="Arial"/>
          <w:color w:val="1C1C53"/>
        </w:rPr>
        <w:t>,”</w:t>
      </w:r>
      <w:r w:rsidRPr="2690F380" w:rsidR="00186094">
        <w:rPr>
          <w:rFonts w:cs="Arial"/>
          <w:color w:val="1C1C53"/>
        </w:rPr>
        <w:t xml:space="preserve"> a motto that emphasizes the belief that everyone deserves access to high-quality </w:t>
      </w:r>
      <w:bookmarkStart w:name="_Int_b3T7Z5du" w:id="1508397322"/>
      <w:r w:rsidRPr="2690F380" w:rsidR="00186094">
        <w:rPr>
          <w:rFonts w:cs="Arial"/>
          <w:color w:val="1C1C53"/>
        </w:rPr>
        <w:t>STEM</w:t>
      </w:r>
      <w:bookmarkEnd w:id="1508397322"/>
      <w:r w:rsidRPr="2690F380" w:rsidR="00186094">
        <w:rPr>
          <w:rFonts w:cs="Arial"/>
          <w:color w:val="1C1C53"/>
        </w:rPr>
        <w:t xml:space="preserve"> education.</w:t>
      </w:r>
    </w:p>
    <w:p w:rsidR="2690F380" w:rsidP="2690F380" w:rsidRDefault="2690F380" w14:paraId="50E68093" w14:textId="07027C5E">
      <w:pPr>
        <w:pStyle w:val="NormalWeb"/>
        <w:spacing w:line="360" w:lineRule="auto"/>
        <w:rPr>
          <w:rFonts w:cs="Arial"/>
          <w:color w:val="1C1C53"/>
        </w:rPr>
      </w:pPr>
    </w:p>
    <w:p w:rsidRPr="00186094" w:rsidR="00186094" w:rsidP="5CA0C937" w:rsidRDefault="00186094" w14:paraId="24BB20E2" w14:textId="77E1CDE6">
      <w:pPr>
        <w:pStyle w:val="NormalWeb"/>
        <w:spacing w:line="360" w:lineRule="auto"/>
        <w:rPr>
          <w:rFonts w:cs="Arial"/>
          <w:color w:val="1C1C53"/>
        </w:rPr>
      </w:pPr>
      <w:r w:rsidRPr="66A58A54" w:rsidR="00186094">
        <w:rPr>
          <w:rFonts w:cs="Arial"/>
          <w:color w:val="1C1C53"/>
        </w:rPr>
        <w:t xml:space="preserve">In 2023, one way the </w:t>
      </w:r>
      <w:r w:rsidRPr="66A58A54" w:rsidR="515ACBD1">
        <w:rPr>
          <w:rFonts w:cs="Arial"/>
          <w:color w:val="1C1C53"/>
        </w:rPr>
        <w:t>F</w:t>
      </w:r>
      <w:bookmarkStart w:name="_Int_hxSQnckh" w:id="232751112"/>
      <w:r w:rsidRPr="66A58A54" w:rsidR="00186094">
        <w:rPr>
          <w:rFonts w:cs="Arial"/>
          <w:color w:val="1C1C53"/>
        </w:rPr>
        <w:t>estival</w:t>
      </w:r>
      <w:bookmarkEnd w:id="232751112"/>
      <w:r w:rsidRPr="66A58A54" w:rsidR="00186094">
        <w:rPr>
          <w:rFonts w:cs="Arial"/>
          <w:color w:val="1C1C53"/>
        </w:rPr>
        <w:t xml:space="preserve"> will reinforce Science for All is by</w:t>
      </w:r>
      <w:r w:rsidRPr="66A58A54" w:rsidR="00186094">
        <w:rPr>
          <w:rFonts w:ascii="Cambria Math" w:hAnsi="Cambria Math" w:cs="Cambria Math"/>
          <w:color w:val="1C1C53"/>
        </w:rPr>
        <w:t> </w:t>
      </w:r>
      <w:r w:rsidRPr="66A58A54" w:rsidR="00186094">
        <w:rPr>
          <w:rFonts w:cs="Arial"/>
          <w:color w:val="1C1C53"/>
        </w:rPr>
        <w:t xml:space="preserve">partnering with all </w:t>
      </w:r>
      <w:bookmarkStart w:name="_Int_IQiUyH0E" w:id="1916984584"/>
      <w:r w:rsidRPr="66A58A54" w:rsidR="00186094">
        <w:rPr>
          <w:rFonts w:cs="Arial"/>
          <w:color w:val="1C1C53"/>
        </w:rPr>
        <w:t>HBCUs</w:t>
      </w:r>
      <w:bookmarkEnd w:id="1916984584"/>
      <w:r w:rsidRPr="66A58A54" w:rsidR="00186094">
        <w:rPr>
          <w:rFonts w:cs="Arial"/>
          <w:color w:val="1C1C53"/>
        </w:rPr>
        <w:t xml:space="preserve"> and minority-serving institutions in the </w:t>
      </w:r>
      <w:bookmarkStart w:name="_Int_sRHJpTH6" w:id="409501696"/>
      <w:r w:rsidRPr="66A58A54" w:rsidR="00186094">
        <w:rPr>
          <w:rFonts w:cs="Arial"/>
          <w:color w:val="1C1C53"/>
        </w:rPr>
        <w:t>UNC</w:t>
      </w:r>
      <w:bookmarkEnd w:id="409501696"/>
      <w:r w:rsidRPr="66A58A54" w:rsidR="00186094">
        <w:rPr>
          <w:rFonts w:cs="Arial"/>
          <w:color w:val="1C1C53"/>
        </w:rPr>
        <w:t xml:space="preserve"> System.</w:t>
      </w:r>
    </w:p>
    <w:p w:rsidR="2690F380" w:rsidP="2690F380" w:rsidRDefault="2690F380" w14:paraId="425B87E3" w14:textId="2962937E">
      <w:pPr>
        <w:pStyle w:val="NormalWeb"/>
        <w:spacing w:line="360" w:lineRule="auto"/>
        <w:rPr>
          <w:rFonts w:cs="Arial"/>
          <w:color w:val="1C1C53"/>
        </w:rPr>
      </w:pPr>
    </w:p>
    <w:p w:rsidR="00186094" w:rsidP="5CA0C937" w:rsidRDefault="00186094" w14:paraId="39E94309" w14:textId="545729CF">
      <w:pPr>
        <w:pStyle w:val="NormalWeb"/>
        <w:spacing w:line="360" w:lineRule="auto"/>
        <w:rPr>
          <w:rFonts w:cs="Arial"/>
          <w:color w:val="1C1C53"/>
        </w:rPr>
      </w:pPr>
      <w:r w:rsidRPr="2690F380" w:rsidR="00186094">
        <w:rPr>
          <w:rFonts w:cs="Arial"/>
          <w:color w:val="1C1C53"/>
        </w:rPr>
        <w:t>Other initiatives of the NC Science Festival include Duke Energy Science Nights, which provide NC schools with the resources to create an engaging science night for their students and families</w:t>
      </w:r>
      <w:r w:rsidRPr="2690F380" w:rsidR="454A0AF5">
        <w:rPr>
          <w:rFonts w:cs="Arial"/>
          <w:color w:val="1C1C53"/>
        </w:rPr>
        <w:t xml:space="preserve">; </w:t>
      </w:r>
      <w:r w:rsidRPr="2690F380" w:rsidR="00186094">
        <w:rPr>
          <w:rFonts w:cs="Arial"/>
          <w:color w:val="1C1C53"/>
        </w:rPr>
        <w:t>the Statewide Star Party, which partners with 35 organizations across the state to host skywatching events on April 21 and 22</w:t>
      </w:r>
      <w:r w:rsidRPr="2690F380" w:rsidR="21D1CBA5">
        <w:rPr>
          <w:rFonts w:cs="Arial"/>
          <w:color w:val="1C1C53"/>
        </w:rPr>
        <w:t>;</w:t>
      </w:r>
      <w:r w:rsidRPr="2690F380" w:rsidR="00186094">
        <w:rPr>
          <w:rFonts w:cs="Arial"/>
          <w:color w:val="1C1C53"/>
        </w:rPr>
        <w:t xml:space="preserve"> and </w:t>
      </w:r>
      <w:r w:rsidRPr="2690F380" w:rsidR="00186094">
        <w:rPr>
          <w:rFonts w:cs="Arial"/>
          <w:color w:val="1C1C53"/>
        </w:rPr>
        <w:t>SciMatch</w:t>
      </w:r>
      <w:r w:rsidRPr="2690F380" w:rsidR="00186094">
        <w:rPr>
          <w:rFonts w:cs="Arial"/>
          <w:color w:val="1C1C53"/>
        </w:rPr>
        <w:t>, a program that matches STEM professionals with middle school classrooms across the state.</w:t>
      </w:r>
    </w:p>
    <w:p w:rsidR="5CA0C937" w:rsidP="5CA0C937" w:rsidRDefault="5CA0C937" w14:paraId="0DA4468D" w14:textId="331650AC">
      <w:pPr>
        <w:pStyle w:val="NormalWeb"/>
        <w:spacing w:line="360" w:lineRule="auto"/>
        <w:rPr>
          <w:rFonts w:cs="Arial"/>
          <w:color w:val="1C1C53"/>
        </w:rPr>
      </w:pPr>
    </w:p>
    <w:p w:rsidRPr="00186094" w:rsidR="00BB603C" w:rsidP="5CA0C937" w:rsidRDefault="00BB603C" w14:paraId="66B165B9" w14:textId="7C839702">
      <w:pPr>
        <w:pStyle w:val="NormalWeb"/>
        <w:spacing w:line="360" w:lineRule="auto"/>
        <w:rPr>
          <w:rFonts w:cs="Arial"/>
          <w:color w:val="1C1C53"/>
        </w:rPr>
      </w:pPr>
      <w:r w:rsidRPr="2690F380" w:rsidR="00BB603C">
        <w:rPr>
          <w:rFonts w:cs="Arial"/>
          <w:color w:val="1C1C53"/>
        </w:rPr>
        <w:t>“The North Carolina Science Festival and our other initiatives are designed to make science fun and engaging and accessible,” MacIntosh said.</w:t>
      </w:r>
      <w:r w:rsidRPr="2690F380" w:rsidR="00BB603C">
        <w:rPr>
          <w:rFonts w:cs="Arial"/>
          <w:color w:val="1C1C53"/>
        </w:rPr>
        <w:t xml:space="preserve"> “Where else can you find a collection of events that includes meeting owls and snakes in a drive-thru tour</w:t>
      </w:r>
      <w:r w:rsidRPr="2690F380" w:rsidR="377CD310">
        <w:rPr>
          <w:rFonts w:cs="Arial"/>
          <w:color w:val="1C1C53"/>
        </w:rPr>
        <w:t xml:space="preserve"> and</w:t>
      </w:r>
      <w:r w:rsidRPr="2690F380" w:rsidR="00BB603C">
        <w:rPr>
          <w:rFonts w:cs="Arial"/>
          <w:color w:val="1C1C53"/>
        </w:rPr>
        <w:t xml:space="preserve"> </w:t>
      </w:r>
      <w:r w:rsidRPr="2690F380" w:rsidR="690D580F">
        <w:rPr>
          <w:rFonts w:cs="Arial"/>
          <w:color w:val="1C1C53"/>
        </w:rPr>
        <w:t>watching</w:t>
      </w:r>
      <w:r w:rsidRPr="2690F380" w:rsidR="00BB603C">
        <w:rPr>
          <w:rFonts w:cs="Arial"/>
          <w:color w:val="1C1C53"/>
        </w:rPr>
        <w:t xml:space="preserve"> robots face off in a sumo wrestling </w:t>
      </w:r>
      <w:r w:rsidRPr="2690F380" w:rsidR="2DC08621">
        <w:rPr>
          <w:rFonts w:cs="Arial"/>
          <w:color w:val="1C1C53"/>
        </w:rPr>
        <w:t>competition</w:t>
      </w:r>
      <w:r w:rsidRPr="2690F380" w:rsidR="12312BA7">
        <w:rPr>
          <w:rFonts w:cs="Arial"/>
          <w:color w:val="1C1C53"/>
        </w:rPr>
        <w:t>?</w:t>
      </w:r>
      <w:r w:rsidRPr="2690F380" w:rsidR="00BB603C">
        <w:rPr>
          <w:rFonts w:cs="Arial"/>
          <w:color w:val="1C1C53"/>
        </w:rPr>
        <w:t xml:space="preserve"> </w:t>
      </w:r>
      <w:r w:rsidRPr="2690F380" w:rsidR="7C041C83">
        <w:rPr>
          <w:rFonts w:cs="Arial"/>
          <w:color w:val="1C1C53"/>
        </w:rPr>
        <w:t>It really reflects our commitment to</w:t>
      </w:r>
      <w:r w:rsidRPr="2690F380" w:rsidR="00BB603C">
        <w:rPr>
          <w:rFonts w:cs="Arial"/>
          <w:color w:val="1C1C53"/>
        </w:rPr>
        <w:t xml:space="preserve"> serve different audiences and interests.”</w:t>
      </w:r>
    </w:p>
    <w:p w:rsidRPr="00CE3865" w:rsidR="00A94A7D" w:rsidP="5CA0C937" w:rsidRDefault="00186094" w14:paraId="534581FE" w14:textId="741BF57F">
      <w:pPr>
        <w:shd w:val="clear" w:color="auto" w:fill="FFFFFF" w:themeFill="background1"/>
        <w:spacing w:before="300" w:after="300" w:line="360" w:lineRule="auto"/>
        <w:rPr>
          <w:rFonts w:cs="Arial"/>
          <w:color w:val="1C1C53"/>
        </w:rPr>
      </w:pPr>
      <w:hyperlink r:id="Rafbe5cf569b2433c">
        <w:r w:rsidRPr="2690F380" w:rsidR="00186094">
          <w:rPr>
            <w:rFonts w:cs="Arial"/>
            <w:color w:val="1C1C53"/>
          </w:rPr>
          <w:t>Biogen Foundation</w:t>
        </w:r>
      </w:hyperlink>
      <w:r w:rsidRPr="2690F380" w:rsidR="00186094">
        <w:rPr>
          <w:rFonts w:cs="Arial"/>
          <w:color w:val="1C1C53"/>
        </w:rPr>
        <w:t xml:space="preserve"> is the presenting sponsor of the </w:t>
      </w:r>
      <w:bookmarkStart w:name="_Int_MMcC2quZ" w:id="55538898"/>
      <w:r w:rsidRPr="2690F380" w:rsidR="00186094">
        <w:rPr>
          <w:rFonts w:cs="Arial"/>
          <w:color w:val="1C1C53"/>
        </w:rPr>
        <w:t>Festival</w:t>
      </w:r>
      <w:bookmarkEnd w:id="55538898"/>
      <w:r w:rsidRPr="2690F380" w:rsidR="00186094">
        <w:rPr>
          <w:rFonts w:cs="Arial"/>
          <w:color w:val="1C1C53"/>
        </w:rPr>
        <w:t xml:space="preserve"> for the </w:t>
      </w:r>
      <w:r w:rsidRPr="2690F380" w:rsidR="00F56398">
        <w:rPr>
          <w:rFonts w:cs="Arial"/>
          <w:color w:val="1C1C53"/>
        </w:rPr>
        <w:t>eighth</w:t>
      </w:r>
      <w:r w:rsidRPr="2690F380" w:rsidR="00186094">
        <w:rPr>
          <w:rFonts w:cs="Arial"/>
          <w:color w:val="1C1C53"/>
        </w:rPr>
        <w:t xml:space="preserve"> year. As the charitable</w:t>
      </w:r>
      <w:r w:rsidRPr="2690F380" w:rsidR="00186094">
        <w:rPr>
          <w:rFonts w:cs="Arial"/>
          <w:color w:val="1C1C53"/>
        </w:rPr>
        <w:t xml:space="preserve"> arm of Biogen Inc., the Foundation supports initiatives like </w:t>
      </w:r>
      <w:r w:rsidRPr="2690F380" w:rsidR="00186094">
        <w:rPr>
          <w:rFonts w:cs="Arial"/>
          <w:color w:val="1C1C53"/>
        </w:rPr>
        <w:t>NCSciFest</w:t>
      </w:r>
      <w:r w:rsidRPr="2690F380" w:rsidR="00186094">
        <w:rPr>
          <w:rFonts w:cs="Arial"/>
          <w:color w:val="1C1C53"/>
        </w:rPr>
        <w:t xml:space="preserve"> that focus on increasing access to science education.</w:t>
      </w:r>
    </w:p>
    <w:p w:rsidRPr="00CE3865" w:rsidR="00A94A7D" w:rsidP="5CA0C937" w:rsidRDefault="00186094" w14:paraId="4CFF4D9D" w14:textId="4EAA9A60">
      <w:pPr>
        <w:shd w:val="clear" w:color="auto" w:fill="FFFFFF" w:themeFill="background1"/>
        <w:spacing w:before="300" w:after="300" w:line="360" w:lineRule="auto"/>
        <w:rPr>
          <w:rFonts w:cs="Arial"/>
          <w:color w:val="1C1C53"/>
        </w:rPr>
      </w:pPr>
      <w:r w:rsidRPr="2690F380" w:rsidR="00186094">
        <w:rPr>
          <w:rFonts w:cs="Arial"/>
          <w:color w:val="1C1C53"/>
        </w:rPr>
        <w:t xml:space="preserve">“Our partnership with Biogen Foundation allows us to focus on our mission to provide meaningful opportunities for North Carolinians to understand and engage with science,” </w:t>
      </w:r>
      <w:r w:rsidRPr="2690F380" w:rsidR="00186094">
        <w:rPr>
          <w:rFonts w:cs="Arial"/>
          <w:color w:val="1C1C53"/>
        </w:rPr>
        <w:t>Boyette</w:t>
      </w:r>
      <w:r w:rsidRPr="2690F380" w:rsidR="0A0218E1">
        <w:rPr>
          <w:rFonts w:cs="Arial"/>
          <w:color w:val="1C1C53"/>
        </w:rPr>
        <w:t xml:space="preserve"> said</w:t>
      </w:r>
      <w:r w:rsidRPr="2690F380" w:rsidR="00186094">
        <w:rPr>
          <w:rFonts w:cs="Arial"/>
          <w:color w:val="1C1C53"/>
        </w:rPr>
        <w:t>.</w:t>
      </w:r>
    </w:p>
    <w:p w:rsidRPr="00CE3865" w:rsidR="00A94A7D" w:rsidP="5CA0C937" w:rsidRDefault="00186094" w14:paraId="67F4E0D6" w14:textId="7BE360AE">
      <w:pPr>
        <w:shd w:val="clear" w:color="auto" w:fill="FFFFFF" w:themeFill="background1"/>
        <w:spacing w:before="300" w:after="300" w:line="360" w:lineRule="auto"/>
        <w:rPr>
          <w:rFonts w:cs="Arial"/>
          <w:color w:val="1C1C53"/>
        </w:rPr>
      </w:pPr>
      <w:r w:rsidRPr="2690F380" w:rsidR="3325E89F">
        <w:rPr>
          <w:rFonts w:cs="Arial"/>
          <w:color w:val="1C1C53"/>
        </w:rPr>
        <w:t xml:space="preserve">The theme of </w:t>
      </w:r>
      <w:r w:rsidRPr="2690F380" w:rsidR="00186094">
        <w:rPr>
          <w:rFonts w:cs="Arial"/>
          <w:color w:val="1C1C53"/>
        </w:rPr>
        <w:t>NCSciFest</w:t>
      </w:r>
      <w:r w:rsidRPr="2690F380" w:rsidR="00186094">
        <w:rPr>
          <w:rFonts w:cs="Arial"/>
          <w:color w:val="1C1C53"/>
        </w:rPr>
        <w:t xml:space="preserve"> 202</w:t>
      </w:r>
      <w:r w:rsidRPr="2690F380" w:rsidR="00186094">
        <w:rPr>
          <w:rFonts w:cs="Arial"/>
          <w:color w:val="1C1C53"/>
        </w:rPr>
        <w:t>3</w:t>
      </w:r>
      <w:r w:rsidRPr="2690F380" w:rsidR="00186094">
        <w:rPr>
          <w:rFonts w:cs="Arial"/>
          <w:color w:val="1C1C53"/>
        </w:rPr>
        <w:t xml:space="preserve"> is “</w:t>
      </w:r>
      <w:r w:rsidRPr="2690F380" w:rsidR="00186094">
        <w:rPr>
          <w:rFonts w:cs="Arial"/>
          <w:color w:val="1C1C53"/>
        </w:rPr>
        <w:t>Full STEAM</w:t>
      </w:r>
      <w:r w:rsidRPr="2690F380" w:rsidR="7AE799D1">
        <w:rPr>
          <w:rFonts w:cs="Arial"/>
          <w:color w:val="1C1C53"/>
        </w:rPr>
        <w:t xml:space="preserve"> Ahead</w:t>
      </w:r>
      <w:r w:rsidRPr="2690F380" w:rsidR="7EBC529F">
        <w:rPr>
          <w:rFonts w:cs="Arial"/>
          <w:color w:val="1C1C53"/>
        </w:rPr>
        <w:t>,</w:t>
      </w:r>
      <w:r w:rsidRPr="2690F380" w:rsidR="00186094">
        <w:rPr>
          <w:rFonts w:cs="Arial"/>
          <w:color w:val="1C1C53"/>
        </w:rPr>
        <w:t>”</w:t>
      </w:r>
      <w:r w:rsidRPr="2690F380" w:rsidR="7E0BB22B">
        <w:rPr>
          <w:rFonts w:cs="Arial"/>
          <w:color w:val="1C1C53"/>
        </w:rPr>
        <w:t xml:space="preserve"> </w:t>
      </w:r>
      <w:r w:rsidRPr="2690F380" w:rsidR="00186094">
        <w:rPr>
          <w:rFonts w:cs="Arial"/>
          <w:color w:val="1C1C53"/>
        </w:rPr>
        <w:t xml:space="preserve">celebrating the intersection of art and </w:t>
      </w:r>
      <w:r w:rsidRPr="2690F380" w:rsidR="00A94219">
        <w:rPr>
          <w:rFonts w:cs="Arial"/>
          <w:color w:val="1C1C53"/>
        </w:rPr>
        <w:t xml:space="preserve">STEM. </w:t>
      </w:r>
      <w:r w:rsidRPr="2690F380" w:rsidR="00A94A7D">
        <w:rPr>
          <w:rFonts w:cs="Arial"/>
          <w:color w:val="1C1C53"/>
        </w:rPr>
        <w:t xml:space="preserve">“We believe that science can be </w:t>
      </w:r>
      <w:r w:rsidRPr="2690F380" w:rsidR="7F4AB42D">
        <w:rPr>
          <w:rFonts w:cs="Arial"/>
          <w:color w:val="1C1C53"/>
        </w:rPr>
        <w:t>artistic,</w:t>
      </w:r>
      <w:r w:rsidRPr="2690F380" w:rsidR="00A94A7D">
        <w:rPr>
          <w:rFonts w:cs="Arial"/>
          <w:color w:val="1C1C53"/>
        </w:rPr>
        <w:t xml:space="preserve"> and art can be scientific</w:t>
      </w:r>
      <w:r w:rsidRPr="2690F380" w:rsidR="2F9BB13C">
        <w:rPr>
          <w:rFonts w:cs="Arial"/>
          <w:color w:val="1C1C53"/>
        </w:rPr>
        <w:t>,</w:t>
      </w:r>
      <w:r w:rsidRPr="2690F380" w:rsidR="00A94A7D">
        <w:rPr>
          <w:rFonts w:cs="Arial"/>
          <w:color w:val="1C1C53"/>
        </w:rPr>
        <w:t xml:space="preserve">” </w:t>
      </w:r>
      <w:r w:rsidRPr="2690F380" w:rsidR="009763D0">
        <w:rPr>
          <w:rFonts w:cs="Arial"/>
          <w:color w:val="1C1C53"/>
        </w:rPr>
        <w:t xml:space="preserve">said MacIntosh. “This year we celebrate the arts </w:t>
      </w:r>
      <w:r w:rsidRPr="2690F380" w:rsidR="2748E812">
        <w:rPr>
          <w:rFonts w:cs="Arial"/>
          <w:color w:val="1C1C53"/>
        </w:rPr>
        <w:t>to</w:t>
      </w:r>
      <w:r w:rsidRPr="2690F380" w:rsidR="009763D0">
        <w:rPr>
          <w:rFonts w:cs="Arial"/>
          <w:color w:val="1C1C53"/>
        </w:rPr>
        <w:t xml:space="preserve"> drive creativity, collaboration, and innovative problem solving</w:t>
      </w:r>
      <w:r w:rsidRPr="2690F380" w:rsidR="008D3F66">
        <w:rPr>
          <w:rFonts w:cs="Arial"/>
          <w:color w:val="1C1C53"/>
        </w:rPr>
        <w:t>.</w:t>
      </w:r>
      <w:r w:rsidRPr="2690F380" w:rsidR="4DD4795D">
        <w:rPr>
          <w:rFonts w:cs="Arial"/>
          <w:color w:val="1C1C53"/>
        </w:rPr>
        <w:t>”</w:t>
      </w:r>
    </w:p>
    <w:p w:rsidRPr="00CE3865" w:rsidR="00186094" w:rsidP="5CA0C937" w:rsidRDefault="00186094" w14:paraId="1F8C5981" w14:textId="77777777">
      <w:pPr>
        <w:spacing w:line="360" w:lineRule="auto"/>
      </w:pPr>
      <w:r w:rsidRPr="00CE3865">
        <w:pict w14:anchorId="4755A775">
          <v:rect id="_x0000_i1025" style="width:0;height:.75pt" o:hr="t" o:hrstd="t" o:hrnoshade="t" o:hralign="center" fillcolor="#1c1c53" stroked="f"/>
        </w:pict>
      </w:r>
    </w:p>
    <w:p w:rsidRPr="00CE3865" w:rsidR="00186094" w:rsidP="5CA0C937" w:rsidRDefault="00186094" w14:paraId="66527038" w14:textId="77777777">
      <w:pPr>
        <w:shd w:val="clear" w:color="auto" w:fill="FFFFFF" w:themeFill="background1"/>
        <w:spacing w:before="150" w:after="150" w:line="360" w:lineRule="auto"/>
        <w:outlineLvl w:val="3"/>
        <w:rPr>
          <w:rFonts w:cs="Arial"/>
          <w:b w:val="1"/>
          <w:bCs w:val="1"/>
          <w:caps w:val="1"/>
          <w:color w:val="1C1C53"/>
          <w:spacing w:val="8"/>
        </w:rPr>
      </w:pPr>
      <w:r w:rsidRPr="00CE3865" w:rsidR="00186094">
        <w:rPr>
          <w:rFonts w:cs="Arial"/>
          <w:b w:val="1"/>
          <w:bCs w:val="1"/>
          <w:caps w:val="1"/>
          <w:color w:val="1C1C53"/>
          <w:spacing w:val="8"/>
        </w:rPr>
        <w:t>ABOUT NORTH CAROLINA SCIENCE FESTIVAL</w:t>
      </w:r>
    </w:p>
    <w:p w:rsidRPr="00792CF1" w:rsidR="00792CF1" w:rsidP="5CA0C937" w:rsidRDefault="00792CF1" w14:paraId="04E18E8C" w14:textId="77777777">
      <w:pPr>
        <w:shd w:val="clear" w:color="auto" w:fill="FFFFFF" w:themeFill="background1"/>
        <w:spacing w:before="150" w:after="150" w:line="360" w:lineRule="auto"/>
        <w:outlineLvl w:val="3"/>
        <w:rPr>
          <w:rFonts w:cs="Arial"/>
          <w:color w:val="1C1C53"/>
        </w:rPr>
      </w:pPr>
      <w:r w:rsidRPr="5CA0C937" w:rsidR="00792CF1">
        <w:rPr>
          <w:rFonts w:cs="Arial"/>
          <w:color w:val="1C1C53"/>
        </w:rPr>
        <w:t xml:space="preserve">Founded in 2010, the North Carolina Science Festival is the first statewide science festival in the United States. Through a series of community-based events each April (hosted by schools, colleges, libraries, museums, parks, businesses, and other local organizations), the </w:t>
      </w:r>
      <w:bookmarkStart w:name="_Int_aRp4Dt4k" w:id="932292125"/>
      <w:r w:rsidRPr="5CA0C937" w:rsidR="00792CF1">
        <w:rPr>
          <w:rFonts w:cs="Arial"/>
          <w:color w:val="1C1C53"/>
        </w:rPr>
        <w:t>Festival</w:t>
      </w:r>
      <w:bookmarkEnd w:id="932292125"/>
      <w:r w:rsidRPr="5CA0C937" w:rsidR="00792CF1">
        <w:rPr>
          <w:rFonts w:cs="Arial"/>
          <w:color w:val="1C1C53"/>
        </w:rPr>
        <w:t xml:space="preserve"> celebrates the economic, educational, and cultural impacts of science in North Carolina. It is an initiative of Morehead Planetarium &amp; Science Center at The University of North Carolina at Chapel Hill. For more information, please visit ncscifest.org.</w:t>
      </w:r>
    </w:p>
    <w:p w:rsidR="00792CF1" w:rsidP="5CA0C937" w:rsidRDefault="00792CF1" w14:paraId="40CB236D" w14:textId="77777777">
      <w:pPr>
        <w:shd w:val="clear" w:color="auto" w:fill="FFFFFF" w:themeFill="background1"/>
        <w:spacing w:before="150" w:after="150" w:line="360" w:lineRule="auto"/>
        <w:outlineLvl w:val="3"/>
        <w:rPr>
          <w:color w:val="000000"/>
          <w:sz w:val="27"/>
          <w:szCs w:val="27"/>
        </w:rPr>
      </w:pPr>
    </w:p>
    <w:p w:rsidR="00792CF1" w:rsidP="5CA0C937" w:rsidRDefault="00186094" w14:paraId="1CE7AB33" w14:textId="77777777">
      <w:pPr>
        <w:shd w:val="clear" w:color="auto" w:fill="FFFFFF" w:themeFill="background1"/>
        <w:spacing w:before="150" w:after="150" w:line="360" w:lineRule="auto"/>
        <w:outlineLvl w:val="3"/>
        <w:rPr>
          <w:rFonts w:cs="Arial"/>
          <w:b w:val="1"/>
          <w:bCs w:val="1"/>
          <w:caps w:val="1"/>
          <w:color w:val="1C1C53"/>
          <w:spacing w:val="8"/>
        </w:rPr>
      </w:pPr>
      <w:r w:rsidRPr="00CE3865" w:rsidR="00186094">
        <w:rPr>
          <w:rFonts w:cs="Arial"/>
          <w:b w:val="1"/>
          <w:bCs w:val="1"/>
          <w:caps w:val="1"/>
          <w:color w:val="1C1C53"/>
          <w:spacing w:val="8"/>
        </w:rPr>
        <w:t>ABOUT MOREHEAD PLANETARIUM AND SCIENCE CENTER </w:t>
      </w:r>
    </w:p>
    <w:p w:rsidRPr="00850EB0" w:rsidR="1FD2329A" w:rsidP="2690F380" w:rsidRDefault="00186094" w14:paraId="1844308C" w14:textId="04D253A2">
      <w:pPr>
        <w:shd w:val="clear" w:color="auto" w:fill="FFFFFF" w:themeFill="background1"/>
        <w:spacing w:before="150" w:after="150" w:line="360" w:lineRule="auto"/>
        <w:outlineLvl w:val="3"/>
        <w:rPr>
          <w:rFonts w:cs="Arial"/>
          <w:color w:val="1C1C53"/>
          <w:spacing w:val="8"/>
        </w:rPr>
      </w:pPr>
      <w:r w:rsidRPr="2690F380" w:rsidR="00186094">
        <w:rPr>
          <w:rFonts w:cs="Arial"/>
          <w:color w:val="1C1C53"/>
        </w:rPr>
        <w:t xml:space="preserve">Morehead Planetarium and Science Center is a unit of the University of North Carolina at Chapel Hill. Morehead serves North Carolina and beyond by bringing </w:t>
      </w:r>
      <w:r w:rsidRPr="2690F380" w:rsidR="00186094">
        <w:rPr>
          <w:rFonts w:cs="Arial"/>
          <w:color w:val="1C1C53"/>
        </w:rPr>
        <w:t>together the unique resources of UNC to engage the public for an improved</w:t>
      </w:r>
      <w:r w:rsidRPr="2690F380" w:rsidR="03F62CB9">
        <w:rPr>
          <w:rFonts w:cs="Arial"/>
          <w:color w:val="1C1C53"/>
        </w:rPr>
        <w:t xml:space="preserve"> community</w:t>
      </w:r>
      <w:r w:rsidRPr="2690F380" w:rsidR="00186094">
        <w:rPr>
          <w:rFonts w:cs="Arial"/>
          <w:color w:val="1C1C53"/>
        </w:rPr>
        <w:t xml:space="preserve"> understanding of science, technology, and health.</w:t>
      </w:r>
    </w:p>
    <w:sectPr w:rsidRPr="00850EB0" w:rsidR="1FD2329A" w:rsidSect="006D109B">
      <w:footerReference w:type="default" r:id="rId14"/>
      <w:headerReference w:type="first" r:id="rId15"/>
      <w:footerReference w:type="first" r:id="rId16"/>
      <w:pgSz w:w="12240" w:h="15840" w:orient="portrait"/>
      <w:pgMar w:top="1152" w:right="1152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46BE" w:rsidP="005A5DD8" w:rsidRDefault="00B746BE" w14:paraId="4ACDA119" w14:textId="77777777">
      <w:r>
        <w:separator/>
      </w:r>
    </w:p>
  </w:endnote>
  <w:endnote w:type="continuationSeparator" w:id="0">
    <w:p w:rsidR="00B746BE" w:rsidP="005A5DD8" w:rsidRDefault="00B746BE" w14:paraId="13E39035" w14:textId="77777777">
      <w:r>
        <w:continuationSeparator/>
      </w:r>
    </w:p>
  </w:endnote>
  <w:endnote w:type="continuationNotice" w:id="1">
    <w:p w:rsidR="00B746BE" w:rsidRDefault="00B746BE" w14:paraId="125E0BB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97BC9" w:rsidP="005A5DD8" w:rsidRDefault="00897BC9" w14:paraId="49B5037F" w14:textId="77777777">
    <w:pPr>
      <w:pStyle w:val="Footer"/>
    </w:pPr>
    <w:r>
      <w:rPr>
        <w:noProof/>
      </w:rPr>
      <w:drawing>
        <wp:inline distT="0" distB="0" distL="0" distR="0" wp14:anchorId="750EA505" wp14:editId="4DDDA81A">
          <wp:extent cx="5934075" cy="6096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D109B" w:rsidP="005A5DD8" w:rsidRDefault="00897BC9" w14:paraId="54D2F881" w14:textId="77777777">
    <w:pPr>
      <w:pStyle w:val="Footer"/>
    </w:pPr>
    <w:r>
      <w:rPr>
        <w:noProof/>
      </w:rPr>
      <w:drawing>
        <wp:inline distT="0" distB="0" distL="0" distR="0" wp14:anchorId="28735092" wp14:editId="6AE6B9DE">
          <wp:extent cx="5934075" cy="6096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46BE" w:rsidP="005A5DD8" w:rsidRDefault="00B746BE" w14:paraId="1B9F1DEE" w14:textId="77777777">
      <w:r>
        <w:separator/>
      </w:r>
    </w:p>
  </w:footnote>
  <w:footnote w:type="continuationSeparator" w:id="0">
    <w:p w:rsidR="00B746BE" w:rsidP="005A5DD8" w:rsidRDefault="00B746BE" w14:paraId="79AFDFC3" w14:textId="77777777">
      <w:r>
        <w:continuationSeparator/>
      </w:r>
    </w:p>
  </w:footnote>
  <w:footnote w:type="continuationNotice" w:id="1">
    <w:p w:rsidR="00B746BE" w:rsidRDefault="00B746BE" w14:paraId="02E1B4B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D109B" w:rsidP="005A5DD8" w:rsidRDefault="006D109B" w14:paraId="731E427C" w14:textId="77777777">
    <w:pPr>
      <w:pStyle w:val="Header"/>
    </w:pPr>
    <w:r>
      <w:rPr>
        <w:noProof/>
      </w:rPr>
      <w:drawing>
        <wp:inline distT="0" distB="0" distL="0" distR="0" wp14:anchorId="4B86CDE1" wp14:editId="0D9501D0">
          <wp:extent cx="3038475" cy="1159122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555" cy="1182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BC9" w:rsidP="005A5DD8" w:rsidRDefault="00897BC9" w14:paraId="6AE991CB" w14:textId="77777777">
    <w:pPr>
      <w:pStyle w:val="Header"/>
    </w:pPr>
  </w:p>
  <w:p w:rsidR="00897BC9" w:rsidP="005A5DD8" w:rsidRDefault="00897BC9" w14:paraId="1D8B179A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j1kkGxR" int2:invalidationBookmarkName="" int2:hashCode="n7gSvlvWnEHax0" int2:id="8rQ0bRcJ">
      <int2:state int2:type="WordDesignerPullQuotesAnnotation" int2:value="Reviewed"/>
    </int2:bookmark>
    <int2:bookmark int2:bookmarkName="_Int_0RrsYuhK" int2:invalidationBookmarkName="" int2:hashCode="Ug3owrb8q47Ser" int2:id="hUNLAfoC">
      <int2:state int2:type="AugLoop_Acronyms_AcronymsCritique" int2:value="Rejected"/>
    </int2:bookmark>
    <int2:bookmark int2:bookmarkName="_Int_w6gb2IhZ" int2:invalidationBookmarkName="" int2:hashCode="7iSTuQ4TQtAhms" int2:id="tLe7Z2u9">
      <int2:state int2:type="AugLoop_Acronyms_AcronymsCritique" int2:value="Rejected"/>
    </int2:bookmark>
    <int2:bookmark int2:bookmarkName="_Int_b3T7Z5du" int2:invalidationBookmarkName="" int2:hashCode="ucV3pe8Fzts2bC" int2:id="8hIw26bs">
      <int2:state int2:type="AugLoop_Acronyms_AcronymsCritique" int2:value="Rejected"/>
    </int2:bookmark>
    <int2:bookmark int2:bookmarkName="_Int_IQiUyH0E" int2:invalidationBookmarkName="" int2:hashCode="KdxCIIsKZS2PdK" int2:id="76IqnvYI">
      <int2:state int2:type="AugLoop_Acronyms_AcronymsCritique" int2:value="Rejected"/>
    </int2:bookmark>
    <int2:bookmark int2:bookmarkName="_Int_sRHJpTH6" int2:invalidationBookmarkName="" int2:hashCode="ep5Bg3hbaZBMt+" int2:id="tFZ5cwFd">
      <int2:state int2:type="AugLoop_Acronyms_AcronymsCritique" int2:value="Rejected"/>
    </int2:bookmark>
    <int2:bookmark int2:bookmarkName="_Int_aRp4Dt4k" int2:invalidationBookmarkName="" int2:hashCode="n48+X80I7WhqvH" int2:id="D0bci0yR">
      <int2:state int2:type="LegacyProofing" int2:value="Rejected"/>
    </int2:bookmark>
    <int2:bookmark int2:bookmarkName="_Int_MMcC2quZ" int2:invalidationBookmarkName="" int2:hashCode="n48+X80I7WhqvH" int2:id="P2UhLqq9">
      <int2:state int2:type="LegacyProofing" int2:value="Rejected"/>
    </int2:bookmark>
    <int2:bookmark int2:bookmarkName="_Int_hxSQnckh" int2:invalidationBookmarkName="" int2:hashCode="n48+X80I7WhqvH" int2:id="osPUY78W">
      <int2:state int2:type="LegacyProofing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A047"/>
    <w:multiLevelType w:val="hybridMultilevel"/>
    <w:tmpl w:val="A11E9E7A"/>
    <w:lvl w:ilvl="0" w:tplc="535427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982E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8EC2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6890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CE82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DA05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E0A3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72DD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8022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126846"/>
    <w:multiLevelType w:val="hybridMultilevel"/>
    <w:tmpl w:val="89D2BEE0"/>
    <w:lvl w:ilvl="0" w:tplc="286C3A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00EE7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1BEA4E5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D4845702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725CB55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DB5844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74F0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726B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62BC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699200">
    <w:abstractNumId w:val="1"/>
  </w:num>
  <w:num w:numId="2" w16cid:durableId="19492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D8"/>
    <w:rsid w:val="00051B60"/>
    <w:rsid w:val="000646E5"/>
    <w:rsid w:val="00075338"/>
    <w:rsid w:val="00110FE7"/>
    <w:rsid w:val="00153F54"/>
    <w:rsid w:val="001540E6"/>
    <w:rsid w:val="00186094"/>
    <w:rsid w:val="001938F7"/>
    <w:rsid w:val="00199D06"/>
    <w:rsid w:val="001C2F17"/>
    <w:rsid w:val="001C6876"/>
    <w:rsid w:val="001F7FD0"/>
    <w:rsid w:val="002018AC"/>
    <w:rsid w:val="0022667C"/>
    <w:rsid w:val="00226F62"/>
    <w:rsid w:val="002803EA"/>
    <w:rsid w:val="002A1BD6"/>
    <w:rsid w:val="002D2CE4"/>
    <w:rsid w:val="002F5560"/>
    <w:rsid w:val="00342111"/>
    <w:rsid w:val="003A25D4"/>
    <w:rsid w:val="003B318C"/>
    <w:rsid w:val="003E7B10"/>
    <w:rsid w:val="00405F2C"/>
    <w:rsid w:val="004123A7"/>
    <w:rsid w:val="0042581C"/>
    <w:rsid w:val="00427D96"/>
    <w:rsid w:val="00433694"/>
    <w:rsid w:val="004506F1"/>
    <w:rsid w:val="004554EB"/>
    <w:rsid w:val="00560613"/>
    <w:rsid w:val="005A5DD8"/>
    <w:rsid w:val="00634DC1"/>
    <w:rsid w:val="00682352"/>
    <w:rsid w:val="006D0CF2"/>
    <w:rsid w:val="006D109B"/>
    <w:rsid w:val="006E0411"/>
    <w:rsid w:val="00701CCB"/>
    <w:rsid w:val="00720473"/>
    <w:rsid w:val="00757D1A"/>
    <w:rsid w:val="00792CF1"/>
    <w:rsid w:val="007D6CB9"/>
    <w:rsid w:val="007E36FE"/>
    <w:rsid w:val="00817C82"/>
    <w:rsid w:val="00841905"/>
    <w:rsid w:val="00850EB0"/>
    <w:rsid w:val="00855DC0"/>
    <w:rsid w:val="0086FDF0"/>
    <w:rsid w:val="00897BC9"/>
    <w:rsid w:val="008D3F66"/>
    <w:rsid w:val="008D6B8C"/>
    <w:rsid w:val="008F5B8A"/>
    <w:rsid w:val="00906C73"/>
    <w:rsid w:val="0091505B"/>
    <w:rsid w:val="00946340"/>
    <w:rsid w:val="00947B6B"/>
    <w:rsid w:val="009763D0"/>
    <w:rsid w:val="00993BA7"/>
    <w:rsid w:val="009D141B"/>
    <w:rsid w:val="00A4220E"/>
    <w:rsid w:val="00A94219"/>
    <w:rsid w:val="00A94A7D"/>
    <w:rsid w:val="00AB0237"/>
    <w:rsid w:val="00AC291A"/>
    <w:rsid w:val="00AE77D3"/>
    <w:rsid w:val="00B572F0"/>
    <w:rsid w:val="00B71D77"/>
    <w:rsid w:val="00B746BE"/>
    <w:rsid w:val="00BB603C"/>
    <w:rsid w:val="00BF3748"/>
    <w:rsid w:val="00C05794"/>
    <w:rsid w:val="00CF48C3"/>
    <w:rsid w:val="00D51F23"/>
    <w:rsid w:val="00D63368"/>
    <w:rsid w:val="00D6572F"/>
    <w:rsid w:val="00D659B8"/>
    <w:rsid w:val="00D90EA8"/>
    <w:rsid w:val="00DA1A8F"/>
    <w:rsid w:val="00DC6B9A"/>
    <w:rsid w:val="00E23C0B"/>
    <w:rsid w:val="00E3AE80"/>
    <w:rsid w:val="00E47DDE"/>
    <w:rsid w:val="00E724F5"/>
    <w:rsid w:val="00E8033A"/>
    <w:rsid w:val="00E8572A"/>
    <w:rsid w:val="00F51860"/>
    <w:rsid w:val="00F53C1E"/>
    <w:rsid w:val="00F56398"/>
    <w:rsid w:val="00F815A9"/>
    <w:rsid w:val="00FA118B"/>
    <w:rsid w:val="00FD6A52"/>
    <w:rsid w:val="011873B2"/>
    <w:rsid w:val="01818A11"/>
    <w:rsid w:val="018A0E2D"/>
    <w:rsid w:val="019209BC"/>
    <w:rsid w:val="01935036"/>
    <w:rsid w:val="019AE444"/>
    <w:rsid w:val="01A9E974"/>
    <w:rsid w:val="01BD59F2"/>
    <w:rsid w:val="01DCDB43"/>
    <w:rsid w:val="022AF940"/>
    <w:rsid w:val="024BDB57"/>
    <w:rsid w:val="024ECFB4"/>
    <w:rsid w:val="02507E5F"/>
    <w:rsid w:val="0265685B"/>
    <w:rsid w:val="0265FD46"/>
    <w:rsid w:val="0284F444"/>
    <w:rsid w:val="02B9026F"/>
    <w:rsid w:val="02EFFB17"/>
    <w:rsid w:val="0305BB14"/>
    <w:rsid w:val="03539AAD"/>
    <w:rsid w:val="0374BB28"/>
    <w:rsid w:val="038DE093"/>
    <w:rsid w:val="039730D6"/>
    <w:rsid w:val="039E85E9"/>
    <w:rsid w:val="03A31970"/>
    <w:rsid w:val="03CA22A5"/>
    <w:rsid w:val="03D4AA79"/>
    <w:rsid w:val="03E6AF99"/>
    <w:rsid w:val="03F62CB9"/>
    <w:rsid w:val="040A860D"/>
    <w:rsid w:val="042A075E"/>
    <w:rsid w:val="0465BAA5"/>
    <w:rsid w:val="0487380A"/>
    <w:rsid w:val="048CF69F"/>
    <w:rsid w:val="04CEED9E"/>
    <w:rsid w:val="04D9162D"/>
    <w:rsid w:val="05187814"/>
    <w:rsid w:val="05881F21"/>
    <w:rsid w:val="059060D2"/>
    <w:rsid w:val="05AE815D"/>
    <w:rsid w:val="05BDDDB8"/>
    <w:rsid w:val="0609A8AA"/>
    <w:rsid w:val="062075CE"/>
    <w:rsid w:val="0623086B"/>
    <w:rsid w:val="06468B21"/>
    <w:rsid w:val="065AE4E9"/>
    <w:rsid w:val="06DE06B5"/>
    <w:rsid w:val="06EAC714"/>
    <w:rsid w:val="07074875"/>
    <w:rsid w:val="0726A18D"/>
    <w:rsid w:val="072B3514"/>
    <w:rsid w:val="074AB665"/>
    <w:rsid w:val="07567B2E"/>
    <w:rsid w:val="076A37B6"/>
    <w:rsid w:val="077914AD"/>
    <w:rsid w:val="07A5B06F"/>
    <w:rsid w:val="07EB091E"/>
    <w:rsid w:val="0801A1C5"/>
    <w:rsid w:val="08049622"/>
    <w:rsid w:val="080A8A6F"/>
    <w:rsid w:val="081E2326"/>
    <w:rsid w:val="085447B6"/>
    <w:rsid w:val="0896167C"/>
    <w:rsid w:val="08E3EB7D"/>
    <w:rsid w:val="0922EE1F"/>
    <w:rsid w:val="09248D49"/>
    <w:rsid w:val="094863BD"/>
    <w:rsid w:val="096C832D"/>
    <w:rsid w:val="09726CE2"/>
    <w:rsid w:val="09A6CC86"/>
    <w:rsid w:val="09C7D45F"/>
    <w:rsid w:val="0A0218E1"/>
    <w:rsid w:val="0A15A777"/>
    <w:rsid w:val="0A5C4A11"/>
    <w:rsid w:val="0A6A0894"/>
    <w:rsid w:val="0A6FE2C8"/>
    <w:rsid w:val="0A8AD092"/>
    <w:rsid w:val="0A955866"/>
    <w:rsid w:val="0ABE17EF"/>
    <w:rsid w:val="0AEC5F0D"/>
    <w:rsid w:val="0AF7EB04"/>
    <w:rsid w:val="0AFCC503"/>
    <w:rsid w:val="0B4C43C6"/>
    <w:rsid w:val="0B734CFB"/>
    <w:rsid w:val="0BAD93DD"/>
    <w:rsid w:val="0BAECFDC"/>
    <w:rsid w:val="0BB3882A"/>
    <w:rsid w:val="0BC720E1"/>
    <w:rsid w:val="0BC9269E"/>
    <w:rsid w:val="0BD10513"/>
    <w:rsid w:val="0BD331B4"/>
    <w:rsid w:val="0BDB2692"/>
    <w:rsid w:val="0BEE8293"/>
    <w:rsid w:val="0BFA12B0"/>
    <w:rsid w:val="0C15007A"/>
    <w:rsid w:val="0C1CC6C2"/>
    <w:rsid w:val="0C59F769"/>
    <w:rsid w:val="0C5B9693"/>
    <w:rsid w:val="0C632B6D"/>
    <w:rsid w:val="0C6F3ECB"/>
    <w:rsid w:val="0C7817F4"/>
    <w:rsid w:val="0C97710C"/>
    <w:rsid w:val="0CA81566"/>
    <w:rsid w:val="0CAD2185"/>
    <w:rsid w:val="0CB83B0F"/>
    <w:rsid w:val="0CEA0C65"/>
    <w:rsid w:val="0CF5F4FF"/>
    <w:rsid w:val="0D30641A"/>
    <w:rsid w:val="0D398B28"/>
    <w:rsid w:val="0D4E5C6C"/>
    <w:rsid w:val="0D7B8227"/>
    <w:rsid w:val="0D7DF18E"/>
    <w:rsid w:val="0DD3E994"/>
    <w:rsid w:val="0DDC63F4"/>
    <w:rsid w:val="0E8A87DB"/>
    <w:rsid w:val="0F0ED91D"/>
    <w:rsid w:val="0F1C4AB6"/>
    <w:rsid w:val="0F4557C8"/>
    <w:rsid w:val="0FB3B4C5"/>
    <w:rsid w:val="0FEC9AE1"/>
    <w:rsid w:val="0FFBA011"/>
    <w:rsid w:val="1003A0AC"/>
    <w:rsid w:val="100C1C32"/>
    <w:rsid w:val="1012461E"/>
    <w:rsid w:val="10197568"/>
    <w:rsid w:val="10376D0E"/>
    <w:rsid w:val="109C97C1"/>
    <w:rsid w:val="10AC6EEB"/>
    <w:rsid w:val="10BD1345"/>
    <w:rsid w:val="1165BB12"/>
    <w:rsid w:val="1170FEB5"/>
    <w:rsid w:val="11B5CD6B"/>
    <w:rsid w:val="11D576F5"/>
    <w:rsid w:val="11E453EC"/>
    <w:rsid w:val="11E8E773"/>
    <w:rsid w:val="11F4D00D"/>
    <w:rsid w:val="1209C98A"/>
    <w:rsid w:val="121745BB"/>
    <w:rsid w:val="1227EA15"/>
    <w:rsid w:val="12312BA7"/>
    <w:rsid w:val="12476B66"/>
    <w:rsid w:val="12546112"/>
    <w:rsid w:val="126CE104"/>
    <w:rsid w:val="1275D5DB"/>
    <w:rsid w:val="127F6F25"/>
    <w:rsid w:val="1299B64D"/>
    <w:rsid w:val="12B75EF0"/>
    <w:rsid w:val="12F3666C"/>
    <w:rsid w:val="12F6D97A"/>
    <w:rsid w:val="130BAABE"/>
    <w:rsid w:val="1356BE33"/>
    <w:rsid w:val="137022FE"/>
    <w:rsid w:val="137F282E"/>
    <w:rsid w:val="138CA45F"/>
    <w:rsid w:val="138F8B40"/>
    <w:rsid w:val="13A33D06"/>
    <w:rsid w:val="13CEA6F1"/>
    <w:rsid w:val="140198C0"/>
    <w:rsid w:val="14631110"/>
    <w:rsid w:val="14DD0D20"/>
    <w:rsid w:val="1508D8ED"/>
    <w:rsid w:val="150B2A11"/>
    <w:rsid w:val="153C3DB7"/>
    <w:rsid w:val="15585A1E"/>
    <w:rsid w:val="1559EEA6"/>
    <w:rsid w:val="15697B33"/>
    <w:rsid w:val="156C6F90"/>
    <w:rsid w:val="156E13A3"/>
    <w:rsid w:val="1588FC84"/>
    <w:rsid w:val="15CAF383"/>
    <w:rsid w:val="15DB6FA4"/>
    <w:rsid w:val="15DE6401"/>
    <w:rsid w:val="15F951CB"/>
    <w:rsid w:val="16294F3D"/>
    <w:rsid w:val="162DE2C4"/>
    <w:rsid w:val="165C410C"/>
    <w:rsid w:val="167BC25D"/>
    <w:rsid w:val="169B43AE"/>
    <w:rsid w:val="16A07E2E"/>
    <w:rsid w:val="16C72C02"/>
    <w:rsid w:val="1722319C"/>
    <w:rsid w:val="17BF0E3E"/>
    <w:rsid w:val="17DDB083"/>
    <w:rsid w:val="17E6992D"/>
    <w:rsid w:val="18032621"/>
    <w:rsid w:val="18190CA9"/>
    <w:rsid w:val="18751A92"/>
    <w:rsid w:val="1876D283"/>
    <w:rsid w:val="188EB22E"/>
    <w:rsid w:val="18965FBE"/>
    <w:rsid w:val="18D0765C"/>
    <w:rsid w:val="18D7C13E"/>
    <w:rsid w:val="18F279E7"/>
    <w:rsid w:val="18F5EBFA"/>
    <w:rsid w:val="190F78FE"/>
    <w:rsid w:val="191BBDBC"/>
    <w:rsid w:val="1934EE9C"/>
    <w:rsid w:val="199DFA63"/>
    <w:rsid w:val="19A0EEC0"/>
    <w:rsid w:val="19ACD75A"/>
    <w:rsid w:val="19B2F3E0"/>
    <w:rsid w:val="19D61FAE"/>
    <w:rsid w:val="1A8E4A48"/>
    <w:rsid w:val="1ABC2A27"/>
    <w:rsid w:val="1ACB2F57"/>
    <w:rsid w:val="1ACFC2DE"/>
    <w:rsid w:val="1B1DA277"/>
    <w:rsid w:val="1B54B6FC"/>
    <w:rsid w:val="1B70F869"/>
    <w:rsid w:val="1B7A9D6B"/>
    <w:rsid w:val="1BC23D12"/>
    <w:rsid w:val="1BE7F732"/>
    <w:rsid w:val="1BF2B8FA"/>
    <w:rsid w:val="1BF8A2AF"/>
    <w:rsid w:val="1C2E88DB"/>
    <w:rsid w:val="1C3CD0FC"/>
    <w:rsid w:val="1D11065F"/>
    <w:rsid w:val="1D305F77"/>
    <w:rsid w:val="1D3BBA11"/>
    <w:rsid w:val="1D725676"/>
    <w:rsid w:val="1D73F5A0"/>
    <w:rsid w:val="1DA27C21"/>
    <w:rsid w:val="1DD3E4F1"/>
    <w:rsid w:val="1DD6E73F"/>
    <w:rsid w:val="1E27E110"/>
    <w:rsid w:val="1EBAB798"/>
    <w:rsid w:val="1EC5F136"/>
    <w:rsid w:val="1EDECC70"/>
    <w:rsid w:val="1EFD2579"/>
    <w:rsid w:val="1F2CAC09"/>
    <w:rsid w:val="1F313F90"/>
    <w:rsid w:val="1F3D282A"/>
    <w:rsid w:val="1F554D67"/>
    <w:rsid w:val="1F5DF22D"/>
    <w:rsid w:val="1F704232"/>
    <w:rsid w:val="1F8FC383"/>
    <w:rsid w:val="1FCE9DEC"/>
    <w:rsid w:val="1FD2329A"/>
    <w:rsid w:val="1FE20E6A"/>
    <w:rsid w:val="1FF2B2C4"/>
    <w:rsid w:val="2001B7F4"/>
    <w:rsid w:val="2077933F"/>
    <w:rsid w:val="20BF3C7F"/>
    <w:rsid w:val="20C7804B"/>
    <w:rsid w:val="20D91AAA"/>
    <w:rsid w:val="20DAF0C9"/>
    <w:rsid w:val="20F75B68"/>
    <w:rsid w:val="20F9C28E"/>
    <w:rsid w:val="2116FF0E"/>
    <w:rsid w:val="2197D076"/>
    <w:rsid w:val="21A67E7E"/>
    <w:rsid w:val="21B751C7"/>
    <w:rsid w:val="21BBE54E"/>
    <w:rsid w:val="21C93810"/>
    <w:rsid w:val="21D1CBA5"/>
    <w:rsid w:val="21E47A6F"/>
    <w:rsid w:val="21ED3B4C"/>
    <w:rsid w:val="21ED8581"/>
    <w:rsid w:val="21EE1BD4"/>
    <w:rsid w:val="2203D09A"/>
    <w:rsid w:val="223D5115"/>
    <w:rsid w:val="2290B2D5"/>
    <w:rsid w:val="22B1D350"/>
    <w:rsid w:val="22F9C934"/>
    <w:rsid w:val="23132367"/>
    <w:rsid w:val="233B21DF"/>
    <w:rsid w:val="237AEEA5"/>
    <w:rsid w:val="23900B1E"/>
    <w:rsid w:val="23B4C11F"/>
    <w:rsid w:val="23C41A7A"/>
    <w:rsid w:val="23D0B5A0"/>
    <w:rsid w:val="23E39BCB"/>
    <w:rsid w:val="243AA540"/>
    <w:rsid w:val="24BCFCD9"/>
    <w:rsid w:val="250F6FF9"/>
    <w:rsid w:val="252608A0"/>
    <w:rsid w:val="2584645A"/>
    <w:rsid w:val="25D70A4B"/>
    <w:rsid w:val="26325B7D"/>
    <w:rsid w:val="26443864"/>
    <w:rsid w:val="2648FEBC"/>
    <w:rsid w:val="2654DCBE"/>
    <w:rsid w:val="2657D11B"/>
    <w:rsid w:val="2663B9B5"/>
    <w:rsid w:val="26675084"/>
    <w:rsid w:val="2690F380"/>
    <w:rsid w:val="26A2C6EF"/>
    <w:rsid w:val="26C0F6A4"/>
    <w:rsid w:val="26C6D12F"/>
    <w:rsid w:val="26C9C58C"/>
    <w:rsid w:val="26D5AE26"/>
    <w:rsid w:val="26E946DD"/>
    <w:rsid w:val="27085662"/>
    <w:rsid w:val="271C38AC"/>
    <w:rsid w:val="2726C080"/>
    <w:rsid w:val="2748E812"/>
    <w:rsid w:val="275C9C14"/>
    <w:rsid w:val="2768F1B2"/>
    <w:rsid w:val="27B83642"/>
    <w:rsid w:val="27BF8B55"/>
    <w:rsid w:val="27F2AFF5"/>
    <w:rsid w:val="2804761A"/>
    <w:rsid w:val="28078069"/>
    <w:rsid w:val="28138774"/>
    <w:rsid w:val="282103A5"/>
    <w:rsid w:val="28258C7C"/>
    <w:rsid w:val="286F21A2"/>
    <w:rsid w:val="289BF7D6"/>
    <w:rsid w:val="28C2F588"/>
    <w:rsid w:val="28E4990F"/>
    <w:rsid w:val="2901F82A"/>
    <w:rsid w:val="29025A8C"/>
    <w:rsid w:val="29607C1D"/>
    <w:rsid w:val="2979E0E8"/>
    <w:rsid w:val="2986D992"/>
    <w:rsid w:val="29966249"/>
    <w:rsid w:val="299F8957"/>
    <w:rsid w:val="29ACFAF0"/>
    <w:rsid w:val="29C71247"/>
    <w:rsid w:val="29D864DB"/>
    <w:rsid w:val="2A3FF724"/>
    <w:rsid w:val="2A595E7C"/>
    <w:rsid w:val="2A5DC9CA"/>
    <w:rsid w:val="2A7D4B1B"/>
    <w:rsid w:val="2ABC4DBD"/>
    <w:rsid w:val="2B0CEADF"/>
    <w:rsid w:val="2B14E7FB"/>
    <w:rsid w:val="2B4A8AC3"/>
    <w:rsid w:val="2B5CA076"/>
    <w:rsid w:val="2B62BCFC"/>
    <w:rsid w:val="2B70392D"/>
    <w:rsid w:val="2BE38E64"/>
    <w:rsid w:val="2BE52D8E"/>
    <w:rsid w:val="2BE82C83"/>
    <w:rsid w:val="2BFB87D1"/>
    <w:rsid w:val="2C08A834"/>
    <w:rsid w:val="2C138BD6"/>
    <w:rsid w:val="2C27EC49"/>
    <w:rsid w:val="2C5721FF"/>
    <w:rsid w:val="2C9F31A5"/>
    <w:rsid w:val="2CA9D06D"/>
    <w:rsid w:val="2CB89A4F"/>
    <w:rsid w:val="2CD14F8E"/>
    <w:rsid w:val="2D1D7C0C"/>
    <w:rsid w:val="2DC08621"/>
    <w:rsid w:val="2DD0D5C6"/>
    <w:rsid w:val="2DDCE699"/>
    <w:rsid w:val="2DF05717"/>
    <w:rsid w:val="2E0E4F69"/>
    <w:rsid w:val="2E21DAF3"/>
    <w:rsid w:val="2E3B3F6F"/>
    <w:rsid w:val="2E3E7514"/>
    <w:rsid w:val="2E4EDB0A"/>
    <w:rsid w:val="2E6E3422"/>
    <w:rsid w:val="2E73B79E"/>
    <w:rsid w:val="2E987018"/>
    <w:rsid w:val="2EB94797"/>
    <w:rsid w:val="2EC56302"/>
    <w:rsid w:val="2EF59BC2"/>
    <w:rsid w:val="2F059E31"/>
    <w:rsid w:val="2F1936E8"/>
    <w:rsid w:val="2F2547BB"/>
    <w:rsid w:val="2F3EB71E"/>
    <w:rsid w:val="2F4A9520"/>
    <w:rsid w:val="2F4C28B7"/>
    <w:rsid w:val="2F58398A"/>
    <w:rsid w:val="2F671681"/>
    <w:rsid w:val="2F9BB13C"/>
    <w:rsid w:val="2F9BDA4B"/>
    <w:rsid w:val="2FA89634"/>
    <w:rsid w:val="2FC394BA"/>
    <w:rsid w:val="2FDD9E79"/>
    <w:rsid w:val="2FE98713"/>
    <w:rsid w:val="2FFA2B6D"/>
    <w:rsid w:val="300F87FF"/>
    <w:rsid w:val="30700973"/>
    <w:rsid w:val="3161F9F4"/>
    <w:rsid w:val="31A3DCA6"/>
    <w:rsid w:val="31AB5860"/>
    <w:rsid w:val="31D9A178"/>
    <w:rsid w:val="32445798"/>
    <w:rsid w:val="324D4BD5"/>
    <w:rsid w:val="32686C70"/>
    <w:rsid w:val="32BC0C99"/>
    <w:rsid w:val="3325E89F"/>
    <w:rsid w:val="33446E55"/>
    <w:rsid w:val="334DB618"/>
    <w:rsid w:val="335E3239"/>
    <w:rsid w:val="3362B32C"/>
    <w:rsid w:val="338462D9"/>
    <w:rsid w:val="339156D9"/>
    <w:rsid w:val="339D34DB"/>
    <w:rsid w:val="33CCB411"/>
    <w:rsid w:val="33D77BBD"/>
    <w:rsid w:val="33F13D27"/>
    <w:rsid w:val="33F732C6"/>
    <w:rsid w:val="340F294C"/>
    <w:rsid w:val="3418E36B"/>
    <w:rsid w:val="34319EFA"/>
    <w:rsid w:val="34379DDF"/>
    <w:rsid w:val="3467C38A"/>
    <w:rsid w:val="34E88A5A"/>
    <w:rsid w:val="34FE838D"/>
    <w:rsid w:val="3507E372"/>
    <w:rsid w:val="351581CC"/>
    <w:rsid w:val="352221B0"/>
    <w:rsid w:val="353669F3"/>
    <w:rsid w:val="354DA39E"/>
    <w:rsid w:val="35695BC2"/>
    <w:rsid w:val="357A001C"/>
    <w:rsid w:val="3599816D"/>
    <w:rsid w:val="35E9CB1E"/>
    <w:rsid w:val="3603C5C1"/>
    <w:rsid w:val="364A5047"/>
    <w:rsid w:val="3651CD93"/>
    <w:rsid w:val="3654B19F"/>
    <w:rsid w:val="36835E9C"/>
    <w:rsid w:val="36D73282"/>
    <w:rsid w:val="36E34F82"/>
    <w:rsid w:val="36E4AEB3"/>
    <w:rsid w:val="3714DEF6"/>
    <w:rsid w:val="37159E27"/>
    <w:rsid w:val="37284671"/>
    <w:rsid w:val="374332A6"/>
    <w:rsid w:val="377CD310"/>
    <w:rsid w:val="3786C8CF"/>
    <w:rsid w:val="379FB4A0"/>
    <w:rsid w:val="37A18E60"/>
    <w:rsid w:val="37C9615D"/>
    <w:rsid w:val="38233802"/>
    <w:rsid w:val="382FBA9F"/>
    <w:rsid w:val="385D4018"/>
    <w:rsid w:val="387070E8"/>
    <w:rsid w:val="38A52CF9"/>
    <w:rsid w:val="38B9F210"/>
    <w:rsid w:val="38CA966A"/>
    <w:rsid w:val="38DB128B"/>
    <w:rsid w:val="38FA7ACD"/>
    <w:rsid w:val="38FF55F9"/>
    <w:rsid w:val="391CE151"/>
    <w:rsid w:val="391D098A"/>
    <w:rsid w:val="392D85AB"/>
    <w:rsid w:val="39B44B60"/>
    <w:rsid w:val="39D9F3CF"/>
    <w:rsid w:val="39ED59B5"/>
    <w:rsid w:val="3A0CDB06"/>
    <w:rsid w:val="3A354501"/>
    <w:rsid w:val="3A55EA3D"/>
    <w:rsid w:val="3A93C8F4"/>
    <w:rsid w:val="3A93D521"/>
    <w:rsid w:val="3ADD5E02"/>
    <w:rsid w:val="3ADFDA47"/>
    <w:rsid w:val="3B192DE3"/>
    <w:rsid w:val="3B2254F1"/>
    <w:rsid w:val="3B253EB6"/>
    <w:rsid w:val="3B2FC68A"/>
    <w:rsid w:val="3B30B584"/>
    <w:rsid w:val="3B563658"/>
    <w:rsid w:val="3B7029F2"/>
    <w:rsid w:val="3BE0C835"/>
    <w:rsid w:val="3BE6B1EA"/>
    <w:rsid w:val="3C228C63"/>
    <w:rsid w:val="3C480201"/>
    <w:rsid w:val="3C618F05"/>
    <w:rsid w:val="3C88EF65"/>
    <w:rsid w:val="3CD08F19"/>
    <w:rsid w:val="3CF304C7"/>
    <w:rsid w:val="3D0961C4"/>
    <w:rsid w:val="3D09A724"/>
    <w:rsid w:val="3D307E6A"/>
    <w:rsid w:val="3D42838A"/>
    <w:rsid w:val="3D516081"/>
    <w:rsid w:val="3D6204DB"/>
    <w:rsid w:val="3D655063"/>
    <w:rsid w:val="3D85DB4F"/>
    <w:rsid w:val="3D940308"/>
    <w:rsid w:val="3E2AC18F"/>
    <w:rsid w:val="3E685646"/>
    <w:rsid w:val="3E8343B9"/>
    <w:rsid w:val="3EFFCD7A"/>
    <w:rsid w:val="3F16DA49"/>
    <w:rsid w:val="3F6A3A07"/>
    <w:rsid w:val="3F94DC07"/>
    <w:rsid w:val="3F9928C6"/>
    <w:rsid w:val="3FA02033"/>
    <w:rsid w:val="3FED7E97"/>
    <w:rsid w:val="403ACC84"/>
    <w:rsid w:val="4042BA0A"/>
    <w:rsid w:val="40482E9C"/>
    <w:rsid w:val="40611703"/>
    <w:rsid w:val="40A68A56"/>
    <w:rsid w:val="40C60BA7"/>
    <w:rsid w:val="40D4E89E"/>
    <w:rsid w:val="4125FAF8"/>
    <w:rsid w:val="412E1188"/>
    <w:rsid w:val="41322359"/>
    <w:rsid w:val="413819DA"/>
    <w:rsid w:val="41685E08"/>
    <w:rsid w:val="41B770BA"/>
    <w:rsid w:val="41DE6F57"/>
    <w:rsid w:val="41DE8A6B"/>
    <w:rsid w:val="41F1EA6D"/>
    <w:rsid w:val="420CCD9F"/>
    <w:rsid w:val="4230E277"/>
    <w:rsid w:val="426FBCE0"/>
    <w:rsid w:val="427EC210"/>
    <w:rsid w:val="42835597"/>
    <w:rsid w:val="42BB1AB4"/>
    <w:rsid w:val="42CDF3BA"/>
    <w:rsid w:val="42ED248A"/>
    <w:rsid w:val="42F2360E"/>
    <w:rsid w:val="42FE512F"/>
    <w:rsid w:val="4318AE59"/>
    <w:rsid w:val="4323A850"/>
    <w:rsid w:val="4344C8CB"/>
    <w:rsid w:val="43491DEE"/>
    <w:rsid w:val="4353A5C2"/>
    <w:rsid w:val="439A25B0"/>
    <w:rsid w:val="439A7CDB"/>
    <w:rsid w:val="43CBC151"/>
    <w:rsid w:val="44199652"/>
    <w:rsid w:val="442D06D0"/>
    <w:rsid w:val="448B8AC3"/>
    <w:rsid w:val="448BD1A4"/>
    <w:rsid w:val="449C06E4"/>
    <w:rsid w:val="44A817B7"/>
    <w:rsid w:val="44BB8835"/>
    <w:rsid w:val="450DFB55"/>
    <w:rsid w:val="451C94DD"/>
    <w:rsid w:val="452F05A5"/>
    <w:rsid w:val="454A0AF5"/>
    <w:rsid w:val="4555E6A1"/>
    <w:rsid w:val="4557036A"/>
    <w:rsid w:val="455BDAEE"/>
    <w:rsid w:val="45A0FA16"/>
    <w:rsid w:val="45C66FB4"/>
    <w:rsid w:val="45E2C8DC"/>
    <w:rsid w:val="46383BEC"/>
    <w:rsid w:val="466AA297"/>
    <w:rsid w:val="46BDBB98"/>
    <w:rsid w:val="46FA4F15"/>
    <w:rsid w:val="4729C947"/>
    <w:rsid w:val="4768F034"/>
    <w:rsid w:val="477D9D1E"/>
    <w:rsid w:val="478B124E"/>
    <w:rsid w:val="479133B6"/>
    <w:rsid w:val="480F12E0"/>
    <w:rsid w:val="484E1582"/>
    <w:rsid w:val="4859FE1C"/>
    <w:rsid w:val="48781EA7"/>
    <w:rsid w:val="48CF254E"/>
    <w:rsid w:val="48D319E3"/>
    <w:rsid w:val="48D67A61"/>
    <w:rsid w:val="490F88B6"/>
    <w:rsid w:val="49828655"/>
    <w:rsid w:val="4982E885"/>
    <w:rsid w:val="4983F9AB"/>
    <w:rsid w:val="49877174"/>
    <w:rsid w:val="49964E6B"/>
    <w:rsid w:val="499B14C3"/>
    <w:rsid w:val="49A6F2C5"/>
    <w:rsid w:val="49A9E722"/>
    <w:rsid w:val="49C632A4"/>
    <w:rsid w:val="49F7C6BB"/>
    <w:rsid w:val="4A18E736"/>
    <w:rsid w:val="4A3B5CE4"/>
    <w:rsid w:val="4AAEB21B"/>
    <w:rsid w:val="4AB05145"/>
    <w:rsid w:val="4AB94460"/>
    <w:rsid w:val="4ACCD2A6"/>
    <w:rsid w:val="4B1F45C6"/>
    <w:rsid w:val="4B3122AD"/>
    <w:rsid w:val="4B314AE6"/>
    <w:rsid w:val="4B44BB64"/>
    <w:rsid w:val="4B659D7B"/>
    <w:rsid w:val="4B7DEF65"/>
    <w:rsid w:val="4BA3171E"/>
    <w:rsid w:val="4BC88CBC"/>
    <w:rsid w:val="4BF58A3E"/>
    <w:rsid w:val="4C1F7293"/>
    <w:rsid w:val="4C98D00A"/>
    <w:rsid w:val="4CB29224"/>
    <w:rsid w:val="4CD00796"/>
    <w:rsid w:val="4CFF10F7"/>
    <w:rsid w:val="4D10BED6"/>
    <w:rsid w:val="4D1E9CE0"/>
    <w:rsid w:val="4D4727BA"/>
    <w:rsid w:val="4D584EC1"/>
    <w:rsid w:val="4D88C59E"/>
    <w:rsid w:val="4D9C6F53"/>
    <w:rsid w:val="4DBEE501"/>
    <w:rsid w:val="4DD4795D"/>
    <w:rsid w:val="4DFC5EA4"/>
    <w:rsid w:val="4E083C53"/>
    <w:rsid w:val="4E1A34A1"/>
    <w:rsid w:val="4E1E279D"/>
    <w:rsid w:val="4E2DE515"/>
    <w:rsid w:val="4E70ADE3"/>
    <w:rsid w:val="4E8F352C"/>
    <w:rsid w:val="4EAEB67D"/>
    <w:rsid w:val="4EF873C4"/>
    <w:rsid w:val="4F0560FA"/>
    <w:rsid w:val="4F374395"/>
    <w:rsid w:val="4F56C4E6"/>
    <w:rsid w:val="4F8FBA83"/>
    <w:rsid w:val="4FBE094A"/>
    <w:rsid w:val="4FD7964E"/>
    <w:rsid w:val="4FF03EC1"/>
    <w:rsid w:val="5068C27D"/>
    <w:rsid w:val="50837D76"/>
    <w:rsid w:val="5091760B"/>
    <w:rsid w:val="50A409CA"/>
    <w:rsid w:val="512EFCA0"/>
    <w:rsid w:val="5145155D"/>
    <w:rsid w:val="515ACBD1"/>
    <w:rsid w:val="51908B1B"/>
    <w:rsid w:val="51B3ADBC"/>
    <w:rsid w:val="51B4618F"/>
    <w:rsid w:val="51B7617F"/>
    <w:rsid w:val="51BFCD6E"/>
    <w:rsid w:val="51DCD71D"/>
    <w:rsid w:val="51EA861F"/>
    <w:rsid w:val="51F8A245"/>
    <w:rsid w:val="51FB96FF"/>
    <w:rsid w:val="5203E052"/>
    <w:rsid w:val="5245D751"/>
    <w:rsid w:val="5248D741"/>
    <w:rsid w:val="524D1EE8"/>
    <w:rsid w:val="5251BFEB"/>
    <w:rsid w:val="5257DC71"/>
    <w:rsid w:val="527F5042"/>
    <w:rsid w:val="5290CD25"/>
    <w:rsid w:val="529E3EBE"/>
    <w:rsid w:val="52B92C88"/>
    <w:rsid w:val="52C0F2D0"/>
    <w:rsid w:val="52C75B45"/>
    <w:rsid w:val="52E95233"/>
    <w:rsid w:val="52F9CE54"/>
    <w:rsid w:val="530EC7D1"/>
    <w:rsid w:val="5330C4AF"/>
    <w:rsid w:val="534C4174"/>
    <w:rsid w:val="537A9FBC"/>
    <w:rsid w:val="538E3873"/>
    <w:rsid w:val="53C28B08"/>
    <w:rsid w:val="53D61061"/>
    <w:rsid w:val="53E0AB93"/>
    <w:rsid w:val="54270348"/>
    <w:rsid w:val="542B8FCE"/>
    <w:rsid w:val="547375F1"/>
    <w:rsid w:val="5493036C"/>
    <w:rsid w:val="54B0F973"/>
    <w:rsid w:val="54B6C6B2"/>
    <w:rsid w:val="54DB09CC"/>
    <w:rsid w:val="54F43229"/>
    <w:rsid w:val="54F5F2AD"/>
    <w:rsid w:val="551573FE"/>
    <w:rsid w:val="551D94F6"/>
    <w:rsid w:val="55290CB5"/>
    <w:rsid w:val="5573F7F1"/>
    <w:rsid w:val="559E1526"/>
    <w:rsid w:val="55BA8277"/>
    <w:rsid w:val="56294914"/>
    <w:rsid w:val="562D8C68"/>
    <w:rsid w:val="5657E0D3"/>
    <w:rsid w:val="5691797B"/>
    <w:rsid w:val="569FCC1F"/>
    <w:rsid w:val="56CE2A67"/>
    <w:rsid w:val="56CFC991"/>
    <w:rsid w:val="56F4DBEB"/>
    <w:rsid w:val="570ECC33"/>
    <w:rsid w:val="572FB8E2"/>
    <w:rsid w:val="5734BE06"/>
    <w:rsid w:val="5795BA21"/>
    <w:rsid w:val="57B9D991"/>
    <w:rsid w:val="57F8A962"/>
    <w:rsid w:val="57FCF109"/>
    <w:rsid w:val="580CBBCF"/>
    <w:rsid w:val="58168B89"/>
    <w:rsid w:val="582F0EF2"/>
    <w:rsid w:val="583DA051"/>
    <w:rsid w:val="58797ACA"/>
    <w:rsid w:val="5898FC1B"/>
    <w:rsid w:val="58CC1623"/>
    <w:rsid w:val="58EB9774"/>
    <w:rsid w:val="59218B1F"/>
    <w:rsid w:val="592A71DD"/>
    <w:rsid w:val="595B468E"/>
    <w:rsid w:val="598A37D5"/>
    <w:rsid w:val="5991DE7A"/>
    <w:rsid w:val="59A3E39A"/>
    <w:rsid w:val="59BA89A7"/>
    <w:rsid w:val="59F0626D"/>
    <w:rsid w:val="59FAEA41"/>
    <w:rsid w:val="5A0EA752"/>
    <w:rsid w:val="5A145482"/>
    <w:rsid w:val="5A23543C"/>
    <w:rsid w:val="5A5351AE"/>
    <w:rsid w:val="5A72D2FF"/>
    <w:rsid w:val="5A89DC61"/>
    <w:rsid w:val="5AA5C4CE"/>
    <w:rsid w:val="5AB63317"/>
    <w:rsid w:val="5AD8DED6"/>
    <w:rsid w:val="5B17B93F"/>
    <w:rsid w:val="5B6598D8"/>
    <w:rsid w:val="5BD02D9E"/>
    <w:rsid w:val="5BE62E14"/>
    <w:rsid w:val="5C1D5168"/>
    <w:rsid w:val="5C2D2892"/>
    <w:rsid w:val="5C7F9BB2"/>
    <w:rsid w:val="5C9F1D03"/>
    <w:rsid w:val="5CA032E4"/>
    <w:rsid w:val="5CA0C937"/>
    <w:rsid w:val="5CF1DB7C"/>
    <w:rsid w:val="5D0926D5"/>
    <w:rsid w:val="5D25E2B8"/>
    <w:rsid w:val="5D3F6FBC"/>
    <w:rsid w:val="5D408327"/>
    <w:rsid w:val="5D8A8FB5"/>
    <w:rsid w:val="5DC65DAA"/>
    <w:rsid w:val="5DFA3298"/>
    <w:rsid w:val="5E11FB72"/>
    <w:rsid w:val="5E12027A"/>
    <w:rsid w:val="5E18D0CA"/>
    <w:rsid w:val="5E355DBE"/>
    <w:rsid w:val="5E4172C2"/>
    <w:rsid w:val="5E48CE3C"/>
    <w:rsid w:val="5E57D36C"/>
    <w:rsid w:val="5E737756"/>
    <w:rsid w:val="5E7E64BA"/>
    <w:rsid w:val="5E81DC91"/>
    <w:rsid w:val="5E8BCED9"/>
    <w:rsid w:val="5ECCC7CD"/>
    <w:rsid w:val="5ED8E338"/>
    <w:rsid w:val="5EF65393"/>
    <w:rsid w:val="5EFABF29"/>
    <w:rsid w:val="5EFFB99C"/>
    <w:rsid w:val="5F135253"/>
    <w:rsid w:val="5F2FF264"/>
    <w:rsid w:val="5F32DE3C"/>
    <w:rsid w:val="5F71AE0D"/>
    <w:rsid w:val="5F997A34"/>
    <w:rsid w:val="5FA00C55"/>
    <w:rsid w:val="5FADCBD3"/>
    <w:rsid w:val="5FB3A50C"/>
    <w:rsid w:val="5FD29F61"/>
    <w:rsid w:val="600184A5"/>
    <w:rsid w:val="6025997D"/>
    <w:rsid w:val="60451ACE"/>
    <w:rsid w:val="60B41AE2"/>
    <w:rsid w:val="60D7F156"/>
    <w:rsid w:val="612903B0"/>
    <w:rsid w:val="61499C34"/>
    <w:rsid w:val="617CD796"/>
    <w:rsid w:val="618D7BF0"/>
    <w:rsid w:val="61D8D6B2"/>
    <w:rsid w:val="61DFEF10"/>
    <w:rsid w:val="61F254EC"/>
    <w:rsid w:val="6215E0CF"/>
    <w:rsid w:val="625C6B55"/>
    <w:rsid w:val="6260C078"/>
    <w:rsid w:val="62BC500E"/>
    <w:rsid w:val="62C7078A"/>
    <w:rsid w:val="62F2363A"/>
    <w:rsid w:val="63285ACA"/>
    <w:rsid w:val="632AF3CD"/>
    <w:rsid w:val="6333FB1B"/>
    <w:rsid w:val="633438CC"/>
    <w:rsid w:val="6368B39A"/>
    <w:rsid w:val="639A44A3"/>
    <w:rsid w:val="63D91F0C"/>
    <w:rsid w:val="63DA00E3"/>
    <w:rsid w:val="63F8A05D"/>
    <w:rsid w:val="64867C5F"/>
    <w:rsid w:val="64B87467"/>
    <w:rsid w:val="65406A4D"/>
    <w:rsid w:val="65440074"/>
    <w:rsid w:val="654E5457"/>
    <w:rsid w:val="655EE3A6"/>
    <w:rsid w:val="656082D0"/>
    <w:rsid w:val="656F5FC7"/>
    <w:rsid w:val="65734865"/>
    <w:rsid w:val="65B2F5F0"/>
    <w:rsid w:val="65C1D2E7"/>
    <w:rsid w:val="65D0D817"/>
    <w:rsid w:val="662056DA"/>
    <w:rsid w:val="6647600F"/>
    <w:rsid w:val="6651B512"/>
    <w:rsid w:val="66924B4B"/>
    <w:rsid w:val="6696E0BE"/>
    <w:rsid w:val="669B33F5"/>
    <w:rsid w:val="66A58A54"/>
    <w:rsid w:val="66A5BBC9"/>
    <w:rsid w:val="66ABD84F"/>
    <w:rsid w:val="66B1CC9C"/>
    <w:rsid w:val="66EAB2B8"/>
    <w:rsid w:val="67193939"/>
    <w:rsid w:val="67329E04"/>
    <w:rsid w:val="6738BA8A"/>
    <w:rsid w:val="676BAC59"/>
    <w:rsid w:val="67AF1A49"/>
    <w:rsid w:val="680D9E3C"/>
    <w:rsid w:val="682136F3"/>
    <w:rsid w:val="685B7DD5"/>
    <w:rsid w:val="68619A5B"/>
    <w:rsid w:val="68A66911"/>
    <w:rsid w:val="68A7FCA8"/>
    <w:rsid w:val="68C2EA72"/>
    <w:rsid w:val="68EDAF69"/>
    <w:rsid w:val="68F2E7E4"/>
    <w:rsid w:val="690D580F"/>
    <w:rsid w:val="69455B04"/>
    <w:rsid w:val="6955FF5E"/>
    <w:rsid w:val="69658D8F"/>
    <w:rsid w:val="6980A74A"/>
    <w:rsid w:val="69B74F75"/>
    <w:rsid w:val="69FDD869"/>
    <w:rsid w:val="6A0CEABE"/>
    <w:rsid w:val="6A0FE9B3"/>
    <w:rsid w:val="6A108A87"/>
    <w:rsid w:val="6A4CFC94"/>
    <w:rsid w:val="6ABF4297"/>
    <w:rsid w:val="6AEC4019"/>
    <w:rsid w:val="6B13494E"/>
    <w:rsid w:val="6B671D34"/>
    <w:rsid w:val="6BA02B89"/>
    <w:rsid w:val="6BC44061"/>
    <w:rsid w:val="6BCA34AE"/>
    <w:rsid w:val="6BE7D54F"/>
    <w:rsid w:val="6BF115AA"/>
    <w:rsid w:val="6C03E1D3"/>
    <w:rsid w:val="6C289068"/>
    <w:rsid w:val="6C3B09B0"/>
    <w:rsid w:val="6C619EBD"/>
    <w:rsid w:val="6CA98A09"/>
    <w:rsid w:val="6CBA062A"/>
    <w:rsid w:val="6CD9877B"/>
    <w:rsid w:val="6CED2ACA"/>
    <w:rsid w:val="6CFBFD29"/>
    <w:rsid w:val="6D2365AF"/>
    <w:rsid w:val="6D2BFA9B"/>
    <w:rsid w:val="6D49DCC2"/>
    <w:rsid w:val="6D4D1118"/>
    <w:rsid w:val="6D6DF19A"/>
    <w:rsid w:val="6DC1208C"/>
    <w:rsid w:val="6DC210DA"/>
    <w:rsid w:val="6DD569CA"/>
    <w:rsid w:val="6DF33E75"/>
    <w:rsid w:val="6E1EE8AD"/>
    <w:rsid w:val="6E445E4B"/>
    <w:rsid w:val="6E475E3B"/>
    <w:rsid w:val="6E4FAD28"/>
    <w:rsid w:val="6E63B763"/>
    <w:rsid w:val="6E63DF9C"/>
    <w:rsid w:val="6E96D16B"/>
    <w:rsid w:val="6EB7B382"/>
    <w:rsid w:val="6ED5D40D"/>
    <w:rsid w:val="6EE1BCA7"/>
    <w:rsid w:val="6F47A045"/>
    <w:rsid w:val="6F5F99B2"/>
    <w:rsid w:val="6F61292A"/>
    <w:rsid w:val="6F66A3E0"/>
    <w:rsid w:val="6F6D48B4"/>
    <w:rsid w:val="6FC3EF9D"/>
    <w:rsid w:val="7004A82B"/>
    <w:rsid w:val="701E0CF6"/>
    <w:rsid w:val="704082A4"/>
    <w:rsid w:val="705126FE"/>
    <w:rsid w:val="707662CA"/>
    <w:rsid w:val="70AAEF31"/>
    <w:rsid w:val="70EE855A"/>
    <w:rsid w:val="710E06AB"/>
    <w:rsid w:val="712D87FC"/>
    <w:rsid w:val="7156E1EC"/>
    <w:rsid w:val="71C0691C"/>
    <w:rsid w:val="71D79E24"/>
    <w:rsid w:val="71EA67A9"/>
    <w:rsid w:val="7212332B"/>
    <w:rsid w:val="722539D9"/>
    <w:rsid w:val="72266A5B"/>
    <w:rsid w:val="724A89CB"/>
    <w:rsid w:val="725ABCF0"/>
    <w:rsid w:val="728C5891"/>
    <w:rsid w:val="72983693"/>
    <w:rsid w:val="72ABCF4A"/>
    <w:rsid w:val="72C6AF98"/>
    <w:rsid w:val="72D6B9AF"/>
    <w:rsid w:val="72E5616F"/>
    <w:rsid w:val="731ACF5E"/>
    <w:rsid w:val="735CC65D"/>
    <w:rsid w:val="737EA3E6"/>
    <w:rsid w:val="73AE038C"/>
    <w:rsid w:val="73E38C12"/>
    <w:rsid w:val="73EF9CE5"/>
    <w:rsid w:val="74461B95"/>
    <w:rsid w:val="74627FF9"/>
    <w:rsid w:val="746624DD"/>
    <w:rsid w:val="747501D4"/>
    <w:rsid w:val="748112A7"/>
    <w:rsid w:val="748B9A7B"/>
    <w:rsid w:val="74948325"/>
    <w:rsid w:val="74B11019"/>
    <w:rsid w:val="74EC6396"/>
    <w:rsid w:val="75067796"/>
    <w:rsid w:val="750B0CB2"/>
    <w:rsid w:val="7523048A"/>
    <w:rsid w:val="753C9C26"/>
    <w:rsid w:val="754285DB"/>
    <w:rsid w:val="7555F659"/>
    <w:rsid w:val="75698F10"/>
    <w:rsid w:val="7571FB56"/>
    <w:rsid w:val="75A9F278"/>
    <w:rsid w:val="75BD62F6"/>
    <w:rsid w:val="75DC777D"/>
    <w:rsid w:val="75E2D894"/>
    <w:rsid w:val="762C630A"/>
    <w:rsid w:val="764BE45B"/>
    <w:rsid w:val="764ED8B8"/>
    <w:rsid w:val="769BC9B1"/>
    <w:rsid w:val="769E577B"/>
    <w:rsid w:val="76CCB5C3"/>
    <w:rsid w:val="76DB19CF"/>
    <w:rsid w:val="7732C19A"/>
    <w:rsid w:val="776B6B35"/>
    <w:rsid w:val="7771C43C"/>
    <w:rsid w:val="7779194F"/>
    <w:rsid w:val="778FBC8E"/>
    <w:rsid w:val="77C7374C"/>
    <w:rsid w:val="78288763"/>
    <w:rsid w:val="784E253A"/>
    <w:rsid w:val="785CB613"/>
    <w:rsid w:val="78A68CA7"/>
    <w:rsid w:val="78BA4936"/>
    <w:rsid w:val="78BB9251"/>
    <w:rsid w:val="78BC4C08"/>
    <w:rsid w:val="78C60DF8"/>
    <w:rsid w:val="78E82E33"/>
    <w:rsid w:val="79606C64"/>
    <w:rsid w:val="79699372"/>
    <w:rsid w:val="7977D132"/>
    <w:rsid w:val="79F1E226"/>
    <w:rsid w:val="7A025E47"/>
    <w:rsid w:val="7A20406E"/>
    <w:rsid w:val="7A21DF98"/>
    <w:rsid w:val="7A4160E9"/>
    <w:rsid w:val="7A445546"/>
    <w:rsid w:val="7A96C866"/>
    <w:rsid w:val="7AB949A7"/>
    <w:rsid w:val="7AD5CB08"/>
    <w:rsid w:val="7AD72BCE"/>
    <w:rsid w:val="7ADBFB12"/>
    <w:rsid w:val="7AE799D1"/>
    <w:rsid w:val="7AE7D028"/>
    <w:rsid w:val="7B2B7357"/>
    <w:rsid w:val="7B3777E8"/>
    <w:rsid w:val="7B4ABF69"/>
    <w:rsid w:val="7B4DB3C6"/>
    <w:rsid w:val="7B56E351"/>
    <w:rsid w:val="7B599C60"/>
    <w:rsid w:val="7B85391C"/>
    <w:rsid w:val="7BB7B74D"/>
    <w:rsid w:val="7BCC1C1F"/>
    <w:rsid w:val="7BDA9601"/>
    <w:rsid w:val="7BDF2988"/>
    <w:rsid w:val="7BF29B9B"/>
    <w:rsid w:val="7C041C83"/>
    <w:rsid w:val="7C09CC11"/>
    <w:rsid w:val="7C1C4F49"/>
    <w:rsid w:val="7C1E2C2A"/>
    <w:rsid w:val="7C5D0693"/>
    <w:rsid w:val="7C88BAED"/>
    <w:rsid w:val="7C9316B7"/>
    <w:rsid w:val="7CAF79B3"/>
    <w:rsid w:val="7CAFA1EC"/>
    <w:rsid w:val="7CB8EB33"/>
    <w:rsid w:val="7D482C74"/>
    <w:rsid w:val="7DC7DD63"/>
    <w:rsid w:val="7E0BB22B"/>
    <w:rsid w:val="7E2AF4DD"/>
    <w:rsid w:val="7E2EE718"/>
    <w:rsid w:val="7E8AD996"/>
    <w:rsid w:val="7EBC529F"/>
    <w:rsid w:val="7EE57D10"/>
    <w:rsid w:val="7EE93FE8"/>
    <w:rsid w:val="7F103E85"/>
    <w:rsid w:val="7F1C717E"/>
    <w:rsid w:val="7F2243A5"/>
    <w:rsid w:val="7F3E9CCD"/>
    <w:rsid w:val="7F4AB42D"/>
    <w:rsid w:val="7F5FBD48"/>
    <w:rsid w:val="7F7F3E99"/>
    <w:rsid w:val="7F9A042A"/>
    <w:rsid w:val="7FA7B32C"/>
    <w:rsid w:val="7FB3C6E6"/>
    <w:rsid w:val="7FC10D5F"/>
    <w:rsid w:val="7FD1B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10F6E"/>
  <w15:chartTrackingRefBased/>
  <w15:docId w15:val="{65D5EC84-C054-48CD-8B55-7FB3EE89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5DD8"/>
    <w:pPr>
      <w:spacing w:after="0" w:line="240" w:lineRule="auto"/>
    </w:pPr>
    <w:rPr>
      <w:rFonts w:ascii="Montserrat" w:hAnsi="Montserrat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09B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6D109B"/>
  </w:style>
  <w:style w:type="paragraph" w:styleId="Footer">
    <w:name w:val="footer"/>
    <w:basedOn w:val="Normal"/>
    <w:link w:val="FooterChar"/>
    <w:uiPriority w:val="99"/>
    <w:unhideWhenUsed/>
    <w:rsid w:val="006D109B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6D109B"/>
  </w:style>
  <w:style w:type="paragraph" w:styleId="NormalWeb">
    <w:name w:val="Normal (Web)"/>
    <w:basedOn w:val="Normal"/>
    <w:uiPriority w:val="99"/>
    <w:unhideWhenUsed/>
    <w:rsid w:val="006D109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C2F17"/>
    <w:pPr>
      <w:spacing w:after="0" w:line="240" w:lineRule="auto"/>
    </w:pPr>
    <w:rPr>
      <w:rFonts w:ascii="Montserrat" w:hAnsi="Montserrat" w:eastAsia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Montserrat" w:hAnsi="Montserrat"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normaltextrun" w:customStyle="1">
    <w:name w:val="normaltextrun"/>
    <w:basedOn w:val="DefaultParagraphFont"/>
    <w:uiPriority w:val="1"/>
    <w:rsid w:val="006E0411"/>
  </w:style>
  <w:style w:type="character" w:styleId="spellingerror" w:customStyle="1">
    <w:name w:val="spellingerror"/>
    <w:basedOn w:val="DefaultParagraphFont"/>
    <w:uiPriority w:val="1"/>
    <w:rsid w:val="006E0411"/>
  </w:style>
  <w:style w:type="character" w:styleId="eop" w:customStyle="1">
    <w:name w:val="eop"/>
    <w:basedOn w:val="DefaultParagraphFont"/>
    <w:uiPriority w:val="1"/>
    <w:rsid w:val="006E041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microsoft.com/office/2020/10/relationships/intelligence" Target="intelligence2.xml" Id="R10d2728ac45e42e8" /><Relationship Type="http://schemas.openxmlformats.org/officeDocument/2006/relationships/hyperlink" Target="https://www.ncsciencefestival.org/" TargetMode="External" Id="R426e4d436231489f" /><Relationship Type="http://schemas.openxmlformats.org/officeDocument/2006/relationships/hyperlink" Target="https://moreheadplanetarium.org/" TargetMode="External" Id="R0d4cd67d58084842" /><Relationship Type="http://schemas.openxmlformats.org/officeDocument/2006/relationships/hyperlink" Target="https://www.biogen.com/en_us/biogen-foundation.html" TargetMode="External" Id="Rafbe5cf569b2433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mac\OneDrive%20-%20University%20of%20North%20Carolina%20at%20Chapel%20Hill\MPSC%20MacIntosh,%20Erik%20-%20erikmac\Templates%20and%20Forms\NCSciFest%20Letterhead\NCSF_Letterhead%20PrimaryMulti_TEMPLATE_V2.dotx" TargetMode="External"/></Relationships>
</file>

<file path=word/theme/theme1.xml><?xml version="1.0" encoding="utf-8"?>
<a:theme xmlns:a="http://schemas.openxmlformats.org/drawingml/2006/main" name="NCSciFest Letterhea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7D4EDCB26140BA2532E9176B8422" ma:contentTypeVersion="16" ma:contentTypeDescription="Create a new document." ma:contentTypeScope="" ma:versionID="8e43604988e32e234f7ea03702e67ecf">
  <xsd:schema xmlns:xsd="http://www.w3.org/2001/XMLSchema" xmlns:xs="http://www.w3.org/2001/XMLSchema" xmlns:p="http://schemas.microsoft.com/office/2006/metadata/properties" xmlns:ns2="29a4453b-f0f1-4b82-b63b-2d7c02073ca6" xmlns:ns3="84750fa8-ea7c-449b-b6df-7b9bfe168f12" targetNamespace="http://schemas.microsoft.com/office/2006/metadata/properties" ma:root="true" ma:fieldsID="0cf5923db485d0c079c0501306787ea8" ns2:_="" ns3:_="">
    <xsd:import namespace="29a4453b-f0f1-4b82-b63b-2d7c02073ca6"/>
    <xsd:import namespace="84750fa8-ea7c-449b-b6df-7b9bfe168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453b-f0f1-4b82-b63b-2d7c02073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50fa8-ea7c-449b-b6df-7b9bfe168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e4530e-7694-4700-99aa-0f125c2303b7}" ma:internalName="TaxCatchAll" ma:showField="CatchAllData" ma:web="84750fa8-ea7c-449b-b6df-7b9bfe168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750fa8-ea7c-449b-b6df-7b9bfe168f12" xsi:nil="true"/>
    <lcf76f155ced4ddcb4097134ff3c332f xmlns="29a4453b-f0f1-4b82-b63b-2d7c02073ca6">
      <Terms xmlns="http://schemas.microsoft.com/office/infopath/2007/PartnerControls"/>
    </lcf76f155ced4ddcb4097134ff3c332f>
    <SharedWithUsers xmlns="84750fa8-ea7c-449b-b6df-7b9bfe168f12">
      <UserInfo>
        <DisplayName>Ridley, Stephanie Maher</DisplayName>
        <AccountId>1169</AccountId>
        <AccountType/>
      </UserInfo>
      <UserInfo>
        <DisplayName>Lee, Bethany Grace</DisplayName>
        <AccountId>873</AccountId>
        <AccountType/>
      </UserInfo>
      <UserInfo>
        <DisplayName>MacIntosh, Erik</DisplayName>
        <AccountId>33</AccountId>
        <AccountType/>
      </UserInfo>
      <UserInfo>
        <DisplayName>Vila, Rosario Mercedes</DisplayName>
        <AccountId>745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3E754E-EFB0-4B1F-9E9E-5A4F4B61FE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94A265-F010-45B7-A34E-376A92D06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BEC85-3427-4C8D-8C18-11A5C8915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4453b-f0f1-4b82-b63b-2d7c02073ca6"/>
    <ds:schemaRef ds:uri="84750fa8-ea7c-449b-b6df-7b9bfe168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3E7A6B-D4D7-409B-87BA-80535C799292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4750fa8-ea7c-449b-b6df-7b9bfe168f12"/>
    <ds:schemaRef ds:uri="29a4453b-f0f1-4b82-b63b-2d7c02073ca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NCSF_Letterhead PrimaryMulti_TEMPLATE_V2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MacIntosh, Erik</dc:creator>
  <keywords/>
  <dc:description/>
  <lastModifiedBy>Vila, Rosario Mercedes</lastModifiedBy>
  <revision>62</revision>
  <dcterms:created xsi:type="dcterms:W3CDTF">2022-06-21T19:58:00.0000000Z</dcterms:created>
  <dcterms:modified xsi:type="dcterms:W3CDTF">2023-03-31T11:15:10.1517699Z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0x01010002F47D4EDCB26140BA2532E9176B8422</vt:lpwstr>
  </property>
  <property fmtid="{D5CDD505-2E9C-101B-9397-08002B2CF9AE}" pid="3" name="MediaServiceImageTags">
    <vt:lpwstr/>
  </property>
</Properties>
</file>