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4DBE" w14:textId="77777777" w:rsidR="00807AC0" w:rsidRPr="0090390D" w:rsidRDefault="0090390D" w:rsidP="0090390D">
      <w:pPr>
        <w:tabs>
          <w:tab w:val="left" w:pos="4203"/>
        </w:tabs>
        <w:spacing w:line="360" w:lineRule="auto"/>
        <w:jc w:val="center"/>
        <w:rPr>
          <w:rFonts w:ascii="Montserrat" w:hAnsi="Montserrat"/>
          <w:color w:val="1C1C53"/>
          <w:sz w:val="36"/>
          <w:szCs w:val="36"/>
        </w:rPr>
      </w:pPr>
      <w:r w:rsidRPr="005B5DDE">
        <w:rPr>
          <w:rFonts w:ascii="Montserrat ExtraBold" w:hAnsi="Montserrat ExtraBold"/>
          <w:b/>
          <w:color w:val="4B9CD3"/>
          <w:sz w:val="50"/>
          <w:szCs w:val="50"/>
        </w:rPr>
        <w:t>Insert Flyer Text Here.</w:t>
      </w:r>
      <w:r w:rsidRPr="005B5DDE">
        <w:rPr>
          <w:rFonts w:ascii="Montserrat ExtraBold" w:hAnsi="Montserrat ExtraBold"/>
          <w:b/>
          <w:sz w:val="50"/>
          <w:szCs w:val="50"/>
        </w:rPr>
        <w:t xml:space="preserve"> </w:t>
      </w:r>
      <w:r>
        <w:rPr>
          <w:rFonts w:ascii="Montserrat ExtraBold" w:hAnsi="Montserrat ExtraBold"/>
          <w:b/>
          <w:sz w:val="50"/>
          <w:szCs w:val="50"/>
        </w:rPr>
        <w:br/>
      </w:r>
      <w:r w:rsidRPr="005B5DDE">
        <w:rPr>
          <w:rFonts w:ascii="Montserrat" w:hAnsi="Montserrat"/>
          <w:color w:val="1C1C53"/>
          <w:sz w:val="36"/>
          <w:szCs w:val="36"/>
        </w:rPr>
        <w:t>Refer to the North Carolina Science Festival Event Host Guide for appropriate color and font choices.</w:t>
      </w:r>
    </w:p>
    <w:sectPr w:rsidR="00807AC0" w:rsidRPr="0090390D" w:rsidSect="0012268F">
      <w:headerReference w:type="even" r:id="rId9"/>
      <w:headerReference w:type="default" r:id="rId10"/>
      <w:headerReference w:type="first" r:id="rId11"/>
      <w:pgSz w:w="12240" w:h="20160"/>
      <w:pgMar w:top="1440" w:right="1440" w:bottom="50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3F37" w14:textId="77777777" w:rsidR="00865DEE" w:rsidRDefault="00865DEE" w:rsidP="0090390D">
      <w:pPr>
        <w:spacing w:after="0" w:line="240" w:lineRule="auto"/>
      </w:pPr>
      <w:r>
        <w:separator/>
      </w:r>
    </w:p>
  </w:endnote>
  <w:endnote w:type="continuationSeparator" w:id="0">
    <w:p w14:paraId="4F0F8060" w14:textId="77777777" w:rsidR="00865DEE" w:rsidRDefault="00865DEE" w:rsidP="0090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Montserrat ExtraBold">
    <w:altName w:val="Calibri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2975" w14:textId="77777777" w:rsidR="00865DEE" w:rsidRDefault="00865DEE" w:rsidP="0090390D">
      <w:pPr>
        <w:spacing w:after="0" w:line="240" w:lineRule="auto"/>
      </w:pPr>
      <w:r>
        <w:separator/>
      </w:r>
    </w:p>
  </w:footnote>
  <w:footnote w:type="continuationSeparator" w:id="0">
    <w:p w14:paraId="7096E373" w14:textId="77777777" w:rsidR="00865DEE" w:rsidRDefault="00865DEE" w:rsidP="0090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32CF" w14:textId="77777777" w:rsidR="0090390D" w:rsidRDefault="00865DEE">
    <w:pPr>
      <w:pStyle w:val="Header"/>
    </w:pPr>
    <w:r>
      <w:rPr>
        <w:noProof/>
      </w:rPr>
      <w:pict w14:anchorId="00C617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3" o:spid="_x0000_s1026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A193" w14:textId="77777777" w:rsidR="00F5303A" w:rsidRDefault="00E841E6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2FE54FF" wp14:editId="5A1AB82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2801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8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60E1" w14:textId="77777777" w:rsidR="0090390D" w:rsidRDefault="00865DEE">
    <w:pPr>
      <w:pStyle w:val="Header"/>
    </w:pPr>
    <w:r>
      <w:rPr>
        <w:noProof/>
      </w:rPr>
      <w:pict w14:anchorId="7952C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DB"/>
    <w:rsid w:val="0012268F"/>
    <w:rsid w:val="00246A24"/>
    <w:rsid w:val="006A3A08"/>
    <w:rsid w:val="00807AC0"/>
    <w:rsid w:val="00836028"/>
    <w:rsid w:val="00865DEE"/>
    <w:rsid w:val="008A1FC8"/>
    <w:rsid w:val="008D12C8"/>
    <w:rsid w:val="0090390D"/>
    <w:rsid w:val="00C628B3"/>
    <w:rsid w:val="00D3475C"/>
    <w:rsid w:val="00E46BDB"/>
    <w:rsid w:val="00E841E6"/>
    <w:rsid w:val="00F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48442"/>
  <w15:chartTrackingRefBased/>
  <w15:docId w15:val="{FC9D135E-DB83-C443-85A2-2B211852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0D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ariovila/Downloads/Poster%20&amp;%20Flyer%20Templates%20(Color%20&amp;%20B&amp;W)/8.5x14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7D4EDCB26140BA2532E9176B8422" ma:contentTypeVersion="16" ma:contentTypeDescription="Create a new document." ma:contentTypeScope="" ma:versionID="8e43604988e32e234f7ea03702e67ecf">
  <xsd:schema xmlns:xsd="http://www.w3.org/2001/XMLSchema" xmlns:xs="http://www.w3.org/2001/XMLSchema" xmlns:p="http://schemas.microsoft.com/office/2006/metadata/properties" xmlns:ns2="29a4453b-f0f1-4b82-b63b-2d7c02073ca6" xmlns:ns3="84750fa8-ea7c-449b-b6df-7b9bfe168f12" targetNamespace="http://schemas.microsoft.com/office/2006/metadata/properties" ma:root="true" ma:fieldsID="0cf5923db485d0c079c0501306787ea8" ns2:_="" ns3:_="">
    <xsd:import namespace="29a4453b-f0f1-4b82-b63b-2d7c02073ca6"/>
    <xsd:import namespace="84750fa8-ea7c-449b-b6df-7b9bfe16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53b-f0f1-4b82-b63b-2d7c0207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0fa8-ea7c-449b-b6df-7b9bfe16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4530e-7694-4700-99aa-0f125c2303b7}" ma:internalName="TaxCatchAll" ma:showField="CatchAllData" ma:web="84750fa8-ea7c-449b-b6df-7b9bfe168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50fa8-ea7c-449b-b6df-7b9bfe168f12" xsi:nil="true"/>
    <lcf76f155ced4ddcb4097134ff3c332f xmlns="29a4453b-f0f1-4b82-b63b-2d7c02073c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222EEF-1C11-4C32-BB9B-A9EC5B5F1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C8A43-3CC3-4FEF-B73B-798F47CE3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53b-f0f1-4b82-b63b-2d7c02073ca6"/>
    <ds:schemaRef ds:uri="84750fa8-ea7c-449b-b6df-7b9bfe16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6ED2D-E39C-4A5F-B763-B98985E253EA}">
  <ds:schemaRefs>
    <ds:schemaRef ds:uri="http://schemas.microsoft.com/office/2006/metadata/properties"/>
    <ds:schemaRef ds:uri="http://schemas.microsoft.com/office/infopath/2007/PartnerControls"/>
    <ds:schemaRef ds:uri="84750fa8-ea7c-449b-b6df-7b9bfe168f12"/>
    <ds:schemaRef ds:uri="29a4453b-f0f1-4b82-b63b-2d7c02073c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8.5x14-Color.dotx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Vila</dc:creator>
  <cp:keywords/>
  <dc:description/>
  <cp:lastModifiedBy>Rosario Vila</cp:lastModifiedBy>
  <cp:revision>1</cp:revision>
  <dcterms:created xsi:type="dcterms:W3CDTF">2023-02-21T03:11:00Z</dcterms:created>
  <dcterms:modified xsi:type="dcterms:W3CDTF">2023-02-21T03:16:00Z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0x01010002F47D4EDCB26140BA2532E9176B8422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