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839D" w14:textId="77777777" w:rsidR="00807AC0" w:rsidRPr="0090390D" w:rsidRDefault="0090390D" w:rsidP="0090390D">
      <w:pPr>
        <w:tabs>
          <w:tab w:val="left" w:pos="4203"/>
        </w:tabs>
        <w:spacing w:line="360" w:lineRule="auto"/>
        <w:jc w:val="center"/>
        <w:rPr>
          <w:rFonts w:ascii="Montserrat" w:hAnsi="Montserrat"/>
          <w:color w:val="1C1C53"/>
          <w:sz w:val="36"/>
          <w:szCs w:val="36"/>
        </w:rPr>
      </w:pPr>
      <w:r w:rsidRPr="005B5DDE">
        <w:rPr>
          <w:rFonts w:ascii="Montserrat ExtraBold" w:hAnsi="Montserrat ExtraBold"/>
          <w:b/>
          <w:color w:val="4B9CD3"/>
          <w:sz w:val="50"/>
          <w:szCs w:val="50"/>
        </w:rPr>
        <w:t>Insert Flyer Text Here.</w:t>
      </w:r>
      <w:r w:rsidRPr="005B5DDE">
        <w:rPr>
          <w:rFonts w:ascii="Montserrat ExtraBold" w:hAnsi="Montserrat ExtraBold"/>
          <w:b/>
          <w:sz w:val="50"/>
          <w:szCs w:val="50"/>
        </w:rPr>
        <w:t xml:space="preserve"> </w:t>
      </w:r>
      <w:r>
        <w:rPr>
          <w:rFonts w:ascii="Montserrat ExtraBold" w:hAnsi="Montserrat ExtraBold"/>
          <w:b/>
          <w:sz w:val="50"/>
          <w:szCs w:val="50"/>
        </w:rPr>
        <w:br/>
      </w:r>
      <w:r w:rsidRPr="005B5DDE">
        <w:rPr>
          <w:rFonts w:ascii="Montserrat" w:hAnsi="Montserrat"/>
          <w:color w:val="1C1C53"/>
          <w:sz w:val="36"/>
          <w:szCs w:val="36"/>
        </w:rPr>
        <w:t>Refer to the North Carolina Science Festival Event Host Guide for appropriate color and font choices.</w:t>
      </w:r>
    </w:p>
    <w:sectPr w:rsidR="00807AC0" w:rsidRPr="0090390D" w:rsidSect="00122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440" w:right="1440" w:bottom="50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25B0" w14:textId="77777777" w:rsidR="00A05CF7" w:rsidRDefault="00A05CF7" w:rsidP="0090390D">
      <w:pPr>
        <w:spacing w:after="0" w:line="240" w:lineRule="auto"/>
      </w:pPr>
      <w:r>
        <w:separator/>
      </w:r>
    </w:p>
  </w:endnote>
  <w:endnote w:type="continuationSeparator" w:id="0">
    <w:p w14:paraId="342E28D0" w14:textId="77777777" w:rsidR="00A05CF7" w:rsidRDefault="00A05CF7" w:rsidP="0090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BC80" w14:textId="77777777" w:rsidR="00E841E6" w:rsidRDefault="00E84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B747" w14:textId="77777777" w:rsidR="00E841E6" w:rsidRDefault="00E84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C30F" w14:textId="77777777" w:rsidR="00E841E6" w:rsidRDefault="00E84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C94E" w14:textId="77777777" w:rsidR="00A05CF7" w:rsidRDefault="00A05CF7" w:rsidP="0090390D">
      <w:pPr>
        <w:spacing w:after="0" w:line="240" w:lineRule="auto"/>
      </w:pPr>
      <w:r>
        <w:separator/>
      </w:r>
    </w:p>
  </w:footnote>
  <w:footnote w:type="continuationSeparator" w:id="0">
    <w:p w14:paraId="184278BE" w14:textId="77777777" w:rsidR="00A05CF7" w:rsidRDefault="00A05CF7" w:rsidP="0090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2506" w14:textId="77777777" w:rsidR="0090390D" w:rsidRDefault="00A05CF7">
    <w:pPr>
      <w:pStyle w:val="Header"/>
    </w:pPr>
    <w:r>
      <w:rPr>
        <w:noProof/>
      </w:rPr>
      <w:pict w14:anchorId="4BAEF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3" o:spid="_x0000_s1026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734A" w14:textId="77777777" w:rsidR="00F5303A" w:rsidRDefault="00E841E6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19CA182" wp14:editId="40ECC33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2801600"/>
          <wp:effectExtent l="0" t="0" r="0" b="0"/>
          <wp:wrapNone/>
          <wp:docPr id="6" name="Picture 6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3180" w14:textId="77777777" w:rsidR="0090390D" w:rsidRDefault="00A05CF7">
    <w:pPr>
      <w:pStyle w:val="Header"/>
    </w:pPr>
    <w:r>
      <w:rPr>
        <w:noProof/>
      </w:rPr>
      <w:pict w14:anchorId="560A8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F7"/>
    <w:rsid w:val="0012268F"/>
    <w:rsid w:val="00246A24"/>
    <w:rsid w:val="006A3A08"/>
    <w:rsid w:val="00807AC0"/>
    <w:rsid w:val="00836028"/>
    <w:rsid w:val="008A1FC8"/>
    <w:rsid w:val="0090390D"/>
    <w:rsid w:val="00A05CF7"/>
    <w:rsid w:val="00C628B3"/>
    <w:rsid w:val="00D3475C"/>
    <w:rsid w:val="00E841E6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795CA"/>
  <w15:chartTrackingRefBased/>
  <w15:docId w15:val="{03F8559A-2B1E-4FB0-A2B2-18FA364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0D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n\University%20of%20North%20Carolina%20at%20Chapel%20Hill\MPSC%20Strategic%20Programs%20-%20General\NCSciFest\2022%20NCSciFest\2022%20Graphic%20Design\Digital%20Host%20Kit\Poster%20&amp;%20Flyer%20Templates%20(Color%20&amp;%20B&amp;W)\8.5x14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67965B03715439678AD508A0ECD45" ma:contentTypeVersion="13" ma:contentTypeDescription="Create a new document." ma:contentTypeScope="" ma:versionID="fe03ec9db7dce320f2c1b39208723e65">
  <xsd:schema xmlns:xsd="http://www.w3.org/2001/XMLSchema" xmlns:xs="http://www.w3.org/2001/XMLSchema" xmlns:p="http://schemas.microsoft.com/office/2006/metadata/properties" xmlns:ns2="0ebe4478-da11-42d0-8534-b4cf1f080978" xmlns:ns3="06059edb-154c-4f29-9b1f-5a808a2ec44c" targetNamespace="http://schemas.microsoft.com/office/2006/metadata/properties" ma:root="true" ma:fieldsID="1a443f1ebbef5d4f5cd269304e61db22" ns2:_="" ns3:_="">
    <xsd:import namespace="0ebe4478-da11-42d0-8534-b4cf1f080978"/>
    <xsd:import namespace="06059edb-154c-4f29-9b1f-5a808a2e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4478-da11-42d0-8534-b4cf1f08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9edb-154c-4f29-9b1f-5a808a2e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22EEF-1C11-4C32-BB9B-A9EC5B5F1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8160B-72AA-496A-991E-F05176E10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e4478-da11-42d0-8534-b4cf1f080978"/>
    <ds:schemaRef ds:uri="06059edb-154c-4f29-9b1f-5a808a2e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6ED2D-E39C-4A5F-B763-B98985E25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8.5x14-Color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NCSciFest</dc:creator>
  <cp:keywords/>
  <dc:description/>
  <cp:lastModifiedBy>Erik MacIntosh</cp:lastModifiedBy>
  <cp:revision>1</cp:revision>
  <dcterms:created xsi:type="dcterms:W3CDTF">2022-02-08T23:59:00Z</dcterms:created>
  <dcterms:modified xsi:type="dcterms:W3CDTF">2022-02-09T00:00:00Z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0x01010062067965B03715439678AD508A0ECD45</vt:lpwstr>
  </property>
</Properties>
</file>