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B74F" w14:textId="77777777" w:rsidR="00807AC0" w:rsidRPr="0090390D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1C1C53"/>
          <w:sz w:val="36"/>
          <w:szCs w:val="36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807AC0" w:rsidRPr="0090390D" w:rsidSect="0090390D">
      <w:headerReference w:type="even" r:id="rId9"/>
      <w:headerReference w:type="default" r:id="rId10"/>
      <w:headerReference w:type="first" r:id="rId11"/>
      <w:pgSz w:w="12240" w:h="1584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F985" w14:textId="77777777" w:rsidR="00F0055B" w:rsidRDefault="00F0055B" w:rsidP="0090390D">
      <w:pPr>
        <w:spacing w:after="0" w:line="240" w:lineRule="auto"/>
      </w:pPr>
      <w:r>
        <w:separator/>
      </w:r>
    </w:p>
  </w:endnote>
  <w:endnote w:type="continuationSeparator" w:id="0">
    <w:p w14:paraId="1E36EFD6" w14:textId="77777777" w:rsidR="00F0055B" w:rsidRDefault="00F0055B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1C1B" w14:textId="77777777" w:rsidR="00F0055B" w:rsidRDefault="00F0055B" w:rsidP="0090390D">
      <w:pPr>
        <w:spacing w:after="0" w:line="240" w:lineRule="auto"/>
      </w:pPr>
      <w:r>
        <w:separator/>
      </w:r>
    </w:p>
  </w:footnote>
  <w:footnote w:type="continuationSeparator" w:id="0">
    <w:p w14:paraId="09EC68C1" w14:textId="77777777" w:rsidR="00F0055B" w:rsidRDefault="00F0055B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D9E6" w14:textId="77777777" w:rsidR="0090390D" w:rsidRDefault="00F0055B">
    <w:pPr>
      <w:pStyle w:val="Header"/>
    </w:pPr>
    <w:r>
      <w:rPr>
        <w:noProof/>
      </w:rPr>
      <w:pict w14:anchorId="620A8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3668" w14:textId="77777777" w:rsidR="00F5303A" w:rsidRDefault="00F530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7E6AB7B" wp14:editId="774D69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5424" w14:textId="77777777" w:rsidR="0090390D" w:rsidRDefault="00F0055B">
    <w:pPr>
      <w:pStyle w:val="Header"/>
    </w:pPr>
    <w:r>
      <w:rPr>
        <w:noProof/>
      </w:rPr>
      <w:pict w14:anchorId="6FC88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5B"/>
    <w:rsid w:val="00242673"/>
    <w:rsid w:val="00807AC0"/>
    <w:rsid w:val="00836028"/>
    <w:rsid w:val="008A1FC8"/>
    <w:rsid w:val="008C0A47"/>
    <w:rsid w:val="0090390D"/>
    <w:rsid w:val="00984394"/>
    <w:rsid w:val="00C628B3"/>
    <w:rsid w:val="00F0055B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1D5C2"/>
  <w15:chartTrackingRefBased/>
  <w15:docId w15:val="{E4969B53-0D30-4877-88C0-7736EA5E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n\University%20of%20North%20Carolina%20at%20Chapel%20Hill\MPSC%20Strategic%20Programs%20-%20General\NCSciFest\2022%20NCSciFest\2022%20Graphic%20Design\Digital%20Host%20Kit\Poster%20&amp;%20Flyer%20Templates%20(Color%20&amp;%20B&amp;W)\8.5x11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C7F1E-03E8-4913-9507-D7C037B76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B6C6D-65CC-4EC5-A5F8-467AD3E1A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0E51A-DCB8-45B4-9C20-4CD3E7C7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8.5x11-Color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Erik MacIntosh</cp:lastModifiedBy>
  <cp:revision>1</cp:revision>
  <dcterms:created xsi:type="dcterms:W3CDTF">2022-02-08T23:58:00Z</dcterms:created>
  <dcterms:modified xsi:type="dcterms:W3CDTF">2022-02-08T23:58:00Z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